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C6" w:rsidRPr="005A3E31" w:rsidRDefault="00D63EB4" w:rsidP="004C75B6">
      <w:pPr>
        <w:rPr>
          <w:rFonts w:cstheme="minorHAnsi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rightMargin">
              <wp:posOffset>-1440180</wp:posOffset>
            </wp:positionH>
            <wp:positionV relativeFrom="paragraph">
              <wp:posOffset>-252095</wp:posOffset>
            </wp:positionV>
            <wp:extent cx="1800000" cy="4392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jugendfond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59" w:rsidRPr="005A3E3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-367665</wp:posOffset>
                </wp:positionV>
                <wp:extent cx="2188800" cy="1339200"/>
                <wp:effectExtent l="0" t="0" r="2159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00" cy="1339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A59" w:rsidRPr="00A87A59" w:rsidRDefault="00A87A59" w:rsidP="00A87A59">
                            <w:pPr>
                              <w:rPr>
                                <w:sz w:val="20"/>
                              </w:rPr>
                            </w:pPr>
                            <w:r w:rsidRPr="00A87A59">
                              <w:rPr>
                                <w:sz w:val="20"/>
                              </w:rPr>
                              <w:t>Absender/in: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-28.95pt;width:172.35pt;height:105.4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" fillcolor="white [3201]" strokecolor="black [3200]" strokeweight=".25pt">
                <v:textbox>
                  <w:txbxContent>
                    <w:p w:rsidR="00A87A59" w:rsidRPr="00A87A59" w:rsidRDefault="00A87A59" w:rsidP="00A87A59">
                      <w:pPr>
                        <w:rPr>
                          <w:sz w:val="20"/>
                        </w:rPr>
                      </w:pPr>
                      <w:r w:rsidRPr="00A87A59">
                        <w:rPr>
                          <w:sz w:val="20"/>
                        </w:rPr>
                        <w:t>Absender/in: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E12C6" w:rsidRPr="005A3E31" w:rsidRDefault="006E12C6" w:rsidP="004C75B6">
      <w:pPr>
        <w:rPr>
          <w:rFonts w:cstheme="minorHAnsi"/>
        </w:rPr>
      </w:pPr>
    </w:p>
    <w:p w:rsidR="000A45BE" w:rsidRPr="005A3E31" w:rsidRDefault="000A45BE" w:rsidP="00A87A59">
      <w:pPr>
        <w:tabs>
          <w:tab w:val="left" w:pos="1395"/>
        </w:tabs>
        <w:rPr>
          <w:rFonts w:cstheme="minorHAnsi"/>
        </w:rPr>
      </w:pPr>
    </w:p>
    <w:p w:rsidR="000A45BE" w:rsidRPr="005A3E31" w:rsidRDefault="000A45BE" w:rsidP="004C75B6">
      <w:pPr>
        <w:rPr>
          <w:rFonts w:cstheme="minorHAnsi"/>
        </w:rPr>
      </w:pPr>
    </w:p>
    <w:p w:rsidR="000A45BE" w:rsidRPr="005A3E31" w:rsidRDefault="000A45BE" w:rsidP="00A87A59">
      <w:pPr>
        <w:tabs>
          <w:tab w:val="left" w:pos="1800"/>
        </w:tabs>
        <w:rPr>
          <w:rFonts w:cstheme="minorHAnsi"/>
        </w:rPr>
      </w:pPr>
    </w:p>
    <w:p w:rsidR="000A45BE" w:rsidRPr="005A3E31" w:rsidRDefault="000A45BE" w:rsidP="004C75B6">
      <w:pPr>
        <w:rPr>
          <w:rFonts w:cstheme="minorHAnsi"/>
        </w:rPr>
      </w:pPr>
    </w:p>
    <w:p w:rsidR="000A45BE" w:rsidRPr="005A3E31" w:rsidRDefault="000A45BE" w:rsidP="004C75B6">
      <w:pPr>
        <w:rPr>
          <w:rFonts w:cstheme="minorHAnsi"/>
        </w:rPr>
      </w:pPr>
    </w:p>
    <w:p w:rsidR="00A87A59" w:rsidRPr="005A3E31" w:rsidRDefault="00C14BB6" w:rsidP="00A87A59">
      <w:pPr>
        <w:rPr>
          <w:rFonts w:cstheme="minorHAnsi"/>
        </w:rPr>
      </w:pPr>
      <w:r w:rsidRPr="005A3E3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22860</wp:posOffset>
                </wp:positionV>
                <wp:extent cx="2943225" cy="1019175"/>
                <wp:effectExtent l="0" t="0" r="9525" b="952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59" w:rsidRPr="00A87A59" w:rsidRDefault="00A87A59" w:rsidP="00A87A59">
                            <w:pPr>
                              <w:pStyle w:val="berschrift2"/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</w:pPr>
                            <w:r w:rsidRPr="00A87A59"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Projektantrag</w:t>
                            </w:r>
                          </w:p>
                          <w:p w:rsidR="00A87A59" w:rsidRPr="00A87A59" w:rsidRDefault="00A87A59" w:rsidP="00A87A5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87A59">
                              <w:rPr>
                                <w:rFonts w:cstheme="minorHAnsi"/>
                                <w:b/>
                              </w:rPr>
                              <w:t>Schnelle Hilfe:</w:t>
                            </w:r>
                          </w:p>
                          <w:p w:rsidR="00A87A59" w:rsidRPr="00A87A59" w:rsidRDefault="00A87A59" w:rsidP="00A87A59">
                            <w:pPr>
                              <w:tabs>
                                <w:tab w:val="left" w:pos="709"/>
                              </w:tabs>
                              <w:rPr>
                                <w:rFonts w:cstheme="minorHAnsi"/>
                              </w:rPr>
                            </w:pPr>
                            <w:r w:rsidRPr="00A87A59">
                              <w:rPr>
                                <w:rFonts w:cstheme="minorHAnsi"/>
                              </w:rPr>
                              <w:t>Tel.</w:t>
                            </w:r>
                            <w:r w:rsidRPr="00A87A59">
                              <w:rPr>
                                <w:rFonts w:cstheme="minorHAnsi"/>
                              </w:rPr>
                              <w:tab/>
                              <w:t>0 72 31 – 39 35 61</w:t>
                            </w:r>
                          </w:p>
                          <w:p w:rsidR="00A87A59" w:rsidRPr="00A87A59" w:rsidRDefault="00A87A59" w:rsidP="00A87A5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709"/>
                              </w:tabs>
                              <w:rPr>
                                <w:rFonts w:cstheme="minorHAnsi"/>
                              </w:rPr>
                            </w:pPr>
                            <w:r w:rsidRPr="00A87A59">
                              <w:rPr>
                                <w:rFonts w:cstheme="minorHAnsi"/>
                              </w:rPr>
                              <w:t xml:space="preserve">Fax </w:t>
                            </w:r>
                            <w:r w:rsidRPr="00A87A59">
                              <w:rPr>
                                <w:rFonts w:cstheme="minorHAnsi"/>
                              </w:rPr>
                              <w:tab/>
                              <w:t>0 72 31 – 39 25 40</w:t>
                            </w:r>
                          </w:p>
                          <w:p w:rsidR="00A87A59" w:rsidRPr="00A87A59" w:rsidRDefault="00A87A59" w:rsidP="00A87A5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709"/>
                              </w:tabs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A87A59">
                              <w:rPr>
                                <w:rFonts w:cstheme="minorHAnsi"/>
                              </w:rPr>
                              <w:t>Email</w:t>
                            </w:r>
                            <w:r w:rsidRPr="00A87A59">
                              <w:rPr>
                                <w:rFonts w:cstheme="minorHAnsi"/>
                              </w:rPr>
                              <w:tab/>
                            </w:r>
                            <w:r w:rsidRPr="00A87A59">
                              <w:rPr>
                                <w:rFonts w:cstheme="minorHAnsi"/>
                                <w:u w:val="single"/>
                              </w:rPr>
                              <w:t>Mirjam.Bussmann@stadt-pforzheim.de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7" type="#_x0000_t202" style="position:absolute;margin-left:251.55pt;margin-top:1.8pt;width:231.75pt;height:8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s0hwIAABk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" stroked="f">
                <v:textbox>
                  <w:txbxContent>
                    <w:p w:rsidR="00A87A59" w:rsidRPr="00A87A59" w:rsidRDefault="00A87A59" w:rsidP="00A87A59">
                      <w:pPr>
                        <w:pStyle w:val="berschrift2"/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</w:pPr>
                      <w:r w:rsidRPr="00A87A59"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Projektantrag</w:t>
                      </w:r>
                    </w:p>
                    <w:p w:rsidR="00A87A59" w:rsidRPr="00A87A59" w:rsidRDefault="00A87A59" w:rsidP="00A87A59">
                      <w:pPr>
                        <w:rPr>
                          <w:rFonts w:cstheme="minorHAnsi"/>
                          <w:b/>
                        </w:rPr>
                      </w:pPr>
                      <w:r w:rsidRPr="00A87A59">
                        <w:rPr>
                          <w:rFonts w:cstheme="minorHAnsi"/>
                          <w:b/>
                        </w:rPr>
                        <w:t>Schnelle Hilfe:</w:t>
                      </w:r>
                    </w:p>
                    <w:p w:rsidR="00A87A59" w:rsidRPr="00A87A59" w:rsidRDefault="00A87A59" w:rsidP="00A87A59">
                      <w:pPr>
                        <w:tabs>
                          <w:tab w:val="left" w:pos="709"/>
                        </w:tabs>
                        <w:rPr>
                          <w:rFonts w:cstheme="minorHAnsi"/>
                        </w:rPr>
                      </w:pPr>
                      <w:r w:rsidRPr="00A87A59">
                        <w:rPr>
                          <w:rFonts w:cstheme="minorHAnsi"/>
                        </w:rPr>
                        <w:t>Tel.</w:t>
                      </w:r>
                      <w:r w:rsidRPr="00A87A59">
                        <w:rPr>
                          <w:rFonts w:cstheme="minorHAnsi"/>
                        </w:rPr>
                        <w:tab/>
                        <w:t>0 72 31 – 39 35 61</w:t>
                      </w:r>
                    </w:p>
                    <w:p w:rsidR="00A87A59" w:rsidRPr="00A87A59" w:rsidRDefault="00A87A59" w:rsidP="00A87A59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709"/>
                        </w:tabs>
                        <w:rPr>
                          <w:rFonts w:cstheme="minorHAnsi"/>
                        </w:rPr>
                      </w:pPr>
                      <w:r w:rsidRPr="00A87A59">
                        <w:rPr>
                          <w:rFonts w:cstheme="minorHAnsi"/>
                        </w:rPr>
                        <w:t xml:space="preserve">Fax </w:t>
                      </w:r>
                      <w:r w:rsidRPr="00A87A59">
                        <w:rPr>
                          <w:rFonts w:cstheme="minorHAnsi"/>
                        </w:rPr>
                        <w:tab/>
                        <w:t>0 72 31 – 39 25 40</w:t>
                      </w:r>
                    </w:p>
                    <w:p w:rsidR="00A87A59" w:rsidRPr="00A87A59" w:rsidRDefault="00A87A59" w:rsidP="00A87A59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709"/>
                        </w:tabs>
                        <w:rPr>
                          <w:rFonts w:cstheme="minorHAnsi"/>
                          <w:u w:val="single"/>
                        </w:rPr>
                      </w:pPr>
                      <w:r w:rsidRPr="00A87A59">
                        <w:rPr>
                          <w:rFonts w:cstheme="minorHAnsi"/>
                        </w:rPr>
                        <w:t>Email</w:t>
                      </w:r>
                      <w:r w:rsidRPr="00A87A59">
                        <w:rPr>
                          <w:rFonts w:cstheme="minorHAnsi"/>
                        </w:rPr>
                        <w:tab/>
                      </w:r>
                      <w:r w:rsidRPr="00A87A59">
                        <w:rPr>
                          <w:rFonts w:cstheme="minorHAnsi"/>
                          <w:u w:val="single"/>
                        </w:rPr>
                        <w:t>Mirjam.Bussmann@stadt-pforzheim.de</w:t>
                      </w:r>
                    </w:p>
                  </w:txbxContent>
                </v:textbox>
              </v:shape>
            </w:pict>
          </mc:Fallback>
        </mc:AlternateContent>
      </w:r>
      <w:r w:rsidR="00A87A59" w:rsidRPr="005A3E31">
        <w:rPr>
          <w:rFonts w:cstheme="minorHAnsi"/>
        </w:rPr>
        <w:t>Stadt Pforzheim</w:t>
      </w:r>
    </w:p>
    <w:p w:rsidR="00A87A59" w:rsidRPr="005A3E31" w:rsidRDefault="00A87A59" w:rsidP="00A87A59">
      <w:pPr>
        <w:rPr>
          <w:rFonts w:cstheme="minorHAnsi"/>
        </w:rPr>
      </w:pPr>
      <w:r w:rsidRPr="005A3E31">
        <w:rPr>
          <w:rFonts w:cstheme="minorHAnsi"/>
        </w:rPr>
        <w:t>Jugend- und Sozialamt</w:t>
      </w:r>
    </w:p>
    <w:p w:rsidR="00A87A59" w:rsidRPr="005A3E31" w:rsidRDefault="00A87A59" w:rsidP="00A87A59">
      <w:pPr>
        <w:rPr>
          <w:rFonts w:cstheme="minorHAnsi"/>
        </w:rPr>
      </w:pPr>
      <w:r w:rsidRPr="005A3E31">
        <w:rPr>
          <w:rFonts w:cstheme="minorHAnsi"/>
        </w:rPr>
        <w:t>Jugend- und Familienförderung</w:t>
      </w:r>
    </w:p>
    <w:p w:rsidR="00A87A59" w:rsidRPr="005A3E31" w:rsidRDefault="00A87A59" w:rsidP="00A87A59">
      <w:pPr>
        <w:rPr>
          <w:rFonts w:cstheme="minorHAnsi"/>
        </w:rPr>
      </w:pPr>
      <w:r w:rsidRPr="005A3E31">
        <w:rPr>
          <w:rFonts w:cstheme="minorHAnsi"/>
        </w:rPr>
        <w:t>Marktplatz 4</w:t>
      </w:r>
      <w:bookmarkStart w:id="0" w:name="_GoBack"/>
      <w:bookmarkEnd w:id="0"/>
    </w:p>
    <w:p w:rsidR="00A87A59" w:rsidRPr="005A3E31" w:rsidRDefault="00A87A59" w:rsidP="00A87A59">
      <w:pPr>
        <w:rPr>
          <w:rFonts w:cstheme="minorHAnsi"/>
        </w:rPr>
      </w:pPr>
      <w:r w:rsidRPr="005A3E31">
        <w:rPr>
          <w:rFonts w:cstheme="minorHAnsi"/>
        </w:rPr>
        <w:t>75175 Pforzheim</w:t>
      </w:r>
    </w:p>
    <w:p w:rsidR="00A87A59" w:rsidRPr="005A3E31" w:rsidRDefault="00A87A59" w:rsidP="00A87A59">
      <w:pPr>
        <w:rPr>
          <w:rFonts w:cstheme="minorHAnsi"/>
        </w:rPr>
      </w:pPr>
    </w:p>
    <w:p w:rsidR="00E7249D" w:rsidRDefault="00E7249D" w:rsidP="00E92844">
      <w:pPr>
        <w:pStyle w:val="mter"/>
        <w:rPr>
          <w:b/>
        </w:rPr>
      </w:pPr>
      <w:r w:rsidRPr="00E92844">
        <w:rPr>
          <w:b/>
        </w:rPr>
        <w:t>Finanzierungsplan des Projektes</w:t>
      </w:r>
    </w:p>
    <w:p w:rsidR="008706B0" w:rsidRPr="008706B0" w:rsidRDefault="008706B0" w:rsidP="00E92844">
      <w:pPr>
        <w:pStyle w:val="mter"/>
        <w:rPr>
          <w:rFonts w:asciiTheme="minorHAnsi" w:hAnsiTheme="minorHAnsi" w:cstheme="minorHAnsi"/>
          <w:sz w:val="21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E7249D" w:rsidRPr="005A3E31" w:rsidTr="009C32D8">
        <w:tc>
          <w:tcPr>
            <w:tcW w:w="2972" w:type="dxa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Titel des Projektes:</w:t>
            </w:r>
          </w:p>
        </w:tc>
        <w:tc>
          <w:tcPr>
            <w:tcW w:w="6656" w:type="dxa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972" w:type="dxa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Beginn des Projektes:</w:t>
            </w:r>
          </w:p>
        </w:tc>
        <w:tc>
          <w:tcPr>
            <w:tcW w:w="6656" w:type="dxa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972" w:type="dxa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Voraussichtliche Beendigung:</w:t>
            </w:r>
          </w:p>
        </w:tc>
        <w:tc>
          <w:tcPr>
            <w:tcW w:w="6656" w:type="dxa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</w:tbl>
    <w:p w:rsidR="00E7249D" w:rsidRPr="005A3E31" w:rsidRDefault="00E7249D" w:rsidP="00E7249D">
      <w:pPr>
        <w:rPr>
          <w:rFonts w:cstheme="minorHAnsi"/>
          <w:sz w:val="20"/>
        </w:rPr>
      </w:pPr>
    </w:p>
    <w:p w:rsidR="00E7249D" w:rsidRPr="005A3E31" w:rsidRDefault="00E7249D" w:rsidP="00E7249D">
      <w:pPr>
        <w:rPr>
          <w:rFonts w:cstheme="minorHAnsi"/>
          <w:b/>
          <w:szCs w:val="24"/>
        </w:rPr>
      </w:pPr>
      <w:r w:rsidRPr="005A3E31">
        <w:rPr>
          <w:rFonts w:cstheme="minorHAnsi"/>
          <w:b/>
          <w:szCs w:val="24"/>
        </w:rPr>
        <w:t>Ausgaben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150"/>
        <w:gridCol w:w="2667"/>
        <w:gridCol w:w="2293"/>
      </w:tblGrid>
      <w:tr w:rsidR="00E7249D" w:rsidRPr="005A3E31" w:rsidTr="009C32D8"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  <w:r w:rsidRPr="005A3E31">
              <w:rPr>
                <w:rFonts w:cstheme="minorHAnsi"/>
                <w:sz w:val="18"/>
                <w:szCs w:val="18"/>
              </w:rPr>
              <w:t>Aus welchen Einzelpositionen setzen sich die vorgesehenen Gesamtausgaben zusammen?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  <w:r w:rsidRPr="005A3E31">
              <w:rPr>
                <w:rFonts w:cstheme="minorHAnsi"/>
                <w:sz w:val="18"/>
                <w:szCs w:val="18"/>
              </w:rPr>
              <w:t>Voraussichtliche Kosten</w:t>
            </w:r>
          </w:p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  <w:r w:rsidRPr="005A3E31">
              <w:rPr>
                <w:rFonts w:cstheme="minorHAnsi"/>
                <w:sz w:val="18"/>
                <w:szCs w:val="18"/>
              </w:rPr>
              <w:t xml:space="preserve"> (Euro)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  <w:r w:rsidRPr="005A3E31">
              <w:rPr>
                <w:rFonts w:cstheme="minorHAnsi"/>
                <w:sz w:val="18"/>
                <w:szCs w:val="18"/>
              </w:rPr>
              <w:t>Beantragter Zuschuss beim Jugendfonds (Euro)</w:t>
            </w:r>
          </w:p>
        </w:tc>
      </w:tr>
      <w:tr w:rsidR="00E7249D" w:rsidRPr="005A3E31" w:rsidTr="009C32D8">
        <w:trPr>
          <w:trHeight w:val="1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  <w:r w:rsidRPr="005A3E3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rPr>
          <w:trHeight w:val="228"/>
        </w:trPr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02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03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04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05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06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07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08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09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9C32D8"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  <w:r w:rsidRPr="005A3E31">
              <w:rPr>
                <w:rFonts w:cstheme="minorHAnsi"/>
                <w:b/>
                <w:sz w:val="20"/>
              </w:rPr>
              <w:t>Gesamtsummen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</w:p>
        </w:tc>
      </w:tr>
    </w:tbl>
    <w:p w:rsidR="00E7249D" w:rsidRPr="005A3E31" w:rsidRDefault="00E7249D" w:rsidP="00E7249D">
      <w:pPr>
        <w:rPr>
          <w:rFonts w:cstheme="minorHAnsi"/>
          <w:sz w:val="20"/>
        </w:rPr>
      </w:pPr>
    </w:p>
    <w:p w:rsidR="00E7249D" w:rsidRPr="005A3E31" w:rsidRDefault="00E7249D" w:rsidP="00E7249D">
      <w:pPr>
        <w:rPr>
          <w:rFonts w:cstheme="minorHAnsi"/>
          <w:b/>
          <w:szCs w:val="24"/>
        </w:rPr>
      </w:pPr>
      <w:r w:rsidRPr="005A3E31">
        <w:rPr>
          <w:rFonts w:cstheme="minorHAnsi"/>
          <w:b/>
          <w:szCs w:val="24"/>
        </w:rPr>
        <w:t>Einnahmen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2006"/>
        <w:gridCol w:w="2007"/>
        <w:gridCol w:w="2007"/>
      </w:tblGrid>
      <w:tr w:rsidR="00E7249D" w:rsidRPr="005A3E31" w:rsidTr="005A3E31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  <w:r w:rsidRPr="005A3E31">
              <w:rPr>
                <w:rFonts w:cstheme="minorHAnsi"/>
                <w:sz w:val="18"/>
                <w:szCs w:val="18"/>
              </w:rPr>
              <w:t>Welche Einnahmen stehen zur Verfügung bzw. sind vorgesehen?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  <w:r w:rsidRPr="005A3E31">
              <w:rPr>
                <w:rFonts w:cstheme="minorHAnsi"/>
                <w:sz w:val="18"/>
                <w:szCs w:val="18"/>
              </w:rPr>
              <w:t>In Aussicht (Euro)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8"/>
                <w:szCs w:val="18"/>
              </w:rPr>
            </w:pPr>
            <w:r w:rsidRPr="005A3E31">
              <w:rPr>
                <w:rFonts w:cstheme="minorHAnsi"/>
                <w:sz w:val="18"/>
                <w:szCs w:val="18"/>
              </w:rPr>
              <w:t>Bisher bewilligt (Euro)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16"/>
              </w:rPr>
            </w:pPr>
          </w:p>
        </w:tc>
      </w:tr>
      <w:tr w:rsidR="00E7249D" w:rsidRPr="005A3E31" w:rsidTr="005A3E31"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16"/>
              </w:rPr>
              <w:t>Bundes-/Landesmittel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5A3E31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16"/>
              </w:rPr>
              <w:t>von Stadt/Gemeinde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tcBorders>
              <w:top w:val="nil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tcBorders>
              <w:top w:val="nil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5A3E31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16"/>
              </w:rPr>
              <w:t>Spenden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5A3E31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16"/>
              </w:rPr>
              <w:t>Teilnehmerbeiträge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5A3E31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16"/>
              </w:rPr>
              <w:t>finanzielle Eigenleistung Euro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5A3E31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proofErr w:type="spellStart"/>
            <w:r w:rsidRPr="005A3E31">
              <w:rPr>
                <w:rFonts w:cstheme="minorHAnsi"/>
                <w:sz w:val="16"/>
              </w:rPr>
              <w:t>Eigenarbeit:..Std</w:t>
            </w:r>
            <w:proofErr w:type="spellEnd"/>
            <w:r w:rsidRPr="005A3E31">
              <w:rPr>
                <w:rFonts w:cstheme="minorHAnsi"/>
                <w:sz w:val="16"/>
              </w:rPr>
              <w:t xml:space="preserve"> x 7,65 Euro =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5A3E31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20"/>
              </w:rPr>
              <w:t>07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  <w:r w:rsidRPr="005A3E31">
              <w:rPr>
                <w:rFonts w:cstheme="minorHAnsi"/>
                <w:sz w:val="16"/>
              </w:rPr>
              <w:t>sonstiges (Jugendfonds Pforzheim)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sz w:val="20"/>
              </w:rPr>
            </w:pPr>
          </w:p>
        </w:tc>
      </w:tr>
      <w:tr w:rsidR="00E7249D" w:rsidRPr="005A3E31" w:rsidTr="005A3E31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  <w:r w:rsidRPr="005A3E31">
              <w:rPr>
                <w:rFonts w:cstheme="minorHAnsi"/>
                <w:b/>
                <w:sz w:val="20"/>
              </w:rPr>
              <w:t>08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  <w:r w:rsidRPr="005A3E31">
              <w:rPr>
                <w:rFonts w:cstheme="minorHAnsi"/>
                <w:b/>
                <w:sz w:val="16"/>
              </w:rPr>
              <w:t>beantragte Mittel</w:t>
            </w:r>
            <w:r w:rsidRPr="005A3E31">
              <w:rPr>
                <w:rFonts w:cstheme="minorHAnsi"/>
                <w:b/>
                <w:sz w:val="20"/>
              </w:rPr>
              <w:t xml:space="preserve"> </w:t>
            </w:r>
            <w:r w:rsidRPr="005A3E31">
              <w:rPr>
                <w:rFonts w:cstheme="minorHAnsi"/>
                <w:b/>
                <w:sz w:val="16"/>
              </w:rPr>
              <w:t>beim Jugendfonds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</w:p>
        </w:tc>
      </w:tr>
      <w:tr w:rsidR="00E7249D" w:rsidRPr="005A3E31" w:rsidTr="005A3E31">
        <w:tc>
          <w:tcPr>
            <w:tcW w:w="3614" w:type="dxa"/>
            <w:gridSpan w:val="2"/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  <w:r w:rsidRPr="005A3E31">
              <w:rPr>
                <w:rFonts w:cstheme="minorHAnsi"/>
                <w:b/>
                <w:sz w:val="20"/>
              </w:rPr>
              <w:t>Gesamtsummen</w:t>
            </w:r>
          </w:p>
        </w:tc>
        <w:tc>
          <w:tcPr>
            <w:tcW w:w="2006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07" w:type="dxa"/>
            <w:vAlign w:val="center"/>
          </w:tcPr>
          <w:p w:rsidR="00E7249D" w:rsidRPr="005A3E31" w:rsidRDefault="00E7249D" w:rsidP="009C32D8">
            <w:pPr>
              <w:rPr>
                <w:rFonts w:cstheme="minorHAnsi"/>
                <w:b/>
                <w:sz w:val="20"/>
              </w:rPr>
            </w:pPr>
          </w:p>
        </w:tc>
      </w:tr>
    </w:tbl>
    <w:p w:rsidR="00E7249D" w:rsidRPr="005A3E31" w:rsidRDefault="00E7249D" w:rsidP="00E7249D">
      <w:pPr>
        <w:rPr>
          <w:rFonts w:cstheme="minorHAnsi"/>
          <w:sz w:val="20"/>
        </w:rPr>
      </w:pPr>
    </w:p>
    <w:p w:rsidR="00E7249D" w:rsidRPr="005A3E31" w:rsidRDefault="00E7249D" w:rsidP="00E7249D">
      <w:pPr>
        <w:rPr>
          <w:rFonts w:cstheme="minorHAnsi"/>
          <w:sz w:val="20"/>
        </w:rPr>
      </w:pPr>
      <w:r w:rsidRPr="005A3E31">
        <w:rPr>
          <w:rFonts w:cstheme="minorHAnsi"/>
          <w:sz w:val="20"/>
        </w:rPr>
        <w:t>Falls der Projektträger bereits durch den Jugendfonds gefördert wurde, nennen Sie bitte den Projekttitel und die Höhe der Fördersumme:</w:t>
      </w:r>
    </w:p>
    <w:p w:rsidR="004B4725" w:rsidRPr="005A3E31" w:rsidRDefault="004B4725" w:rsidP="00A87A59">
      <w:pPr>
        <w:rPr>
          <w:rFonts w:cstheme="minorHAnsi"/>
        </w:rPr>
      </w:pPr>
    </w:p>
    <w:p w:rsidR="005A3E31" w:rsidRPr="005A3E31" w:rsidRDefault="005A3E31" w:rsidP="00A87A59">
      <w:pPr>
        <w:rPr>
          <w:rFonts w:cstheme="minorHAnsi"/>
        </w:rPr>
      </w:pPr>
    </w:p>
    <w:p w:rsidR="005A3E31" w:rsidRPr="005A3E31" w:rsidRDefault="005A3E31" w:rsidP="00A87A59">
      <w:pPr>
        <w:rPr>
          <w:rFonts w:cstheme="minorHAnsi"/>
        </w:rPr>
      </w:pPr>
    </w:p>
    <w:p w:rsidR="00A87A59" w:rsidRPr="005A3E31" w:rsidRDefault="00A87A59" w:rsidP="00A87A59">
      <w:pPr>
        <w:tabs>
          <w:tab w:val="left" w:pos="283"/>
        </w:tabs>
        <w:ind w:left="283" w:hanging="283"/>
        <w:rPr>
          <w:rFonts w:cstheme="minorHAnsi"/>
        </w:rPr>
      </w:pPr>
      <w:r w:rsidRPr="005A3E3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116205</wp:posOffset>
                </wp:positionV>
                <wp:extent cx="6492240" cy="0"/>
                <wp:effectExtent l="13335" t="8890" r="9525" b="10160"/>
                <wp:wrapNone/>
                <wp:docPr id="39" name="Gerader Verbind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C17C8" id="Gerader Verbinder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15pt" to="50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rkHAIAADc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" o:allowincell="f"/>
            </w:pict>
          </mc:Fallback>
        </mc:AlternateContent>
      </w:r>
    </w:p>
    <w:p w:rsidR="00A87A59" w:rsidRPr="005A3E31" w:rsidRDefault="00E7249D" w:rsidP="00A87A59">
      <w:pPr>
        <w:tabs>
          <w:tab w:val="left" w:pos="283"/>
          <w:tab w:val="left" w:pos="360"/>
        </w:tabs>
        <w:rPr>
          <w:rFonts w:cstheme="minorHAnsi"/>
          <w:sz w:val="22"/>
        </w:rPr>
      </w:pPr>
      <w:r w:rsidRPr="005A3E31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0</wp:posOffset>
                </wp:positionV>
                <wp:extent cx="4345200" cy="1404620"/>
                <wp:effectExtent l="0" t="0" r="17780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25" w:rsidRPr="004B4725" w:rsidRDefault="004B4725">
                            <w:pPr>
                              <w:rPr>
                                <w:sz w:val="16"/>
                              </w:rPr>
                            </w:pPr>
                            <w:r w:rsidRPr="004B4725">
                              <w:rPr>
                                <w:sz w:val="16"/>
                              </w:rPr>
                              <w:t>Bitte dieses Formular ausgefüllt ausdrucken, unterschreiben und per Postweg verschicken!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0;margin-top:0;width:342.15pt;height:110.6pt;z-index:251661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">
                <v:textbox style="mso-fit-shape-to-text:t">
                  <w:txbxContent>
                    <w:p w:rsidR="004B4725" w:rsidRPr="004B4725" w:rsidRDefault="004B4725">
                      <w:pPr>
                        <w:rPr>
                          <w:sz w:val="16"/>
                        </w:rPr>
                      </w:pPr>
                      <w:r w:rsidRPr="004B4725">
                        <w:rPr>
                          <w:sz w:val="16"/>
                        </w:rPr>
                        <w:t>Bitte dieses Formular ausgefüllt ausdrucken, unterschreiben und per Postweg verschicken!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A59" w:rsidRPr="005A3E31">
        <w:rPr>
          <w:rFonts w:cstheme="minorHAnsi"/>
          <w:b/>
          <w:sz w:val="22"/>
        </w:rPr>
        <w:t xml:space="preserve">Datum </w:t>
      </w:r>
      <w:r w:rsidR="00A87A59" w:rsidRPr="005A3E31">
        <w:rPr>
          <w:rFonts w:cstheme="minorHAnsi"/>
          <w:sz w:val="22"/>
        </w:rPr>
        <w:tab/>
      </w:r>
      <w:r w:rsidR="00A87A59" w:rsidRPr="005A3E31">
        <w:rPr>
          <w:rFonts w:cstheme="minorHAnsi"/>
          <w:sz w:val="22"/>
        </w:rPr>
        <w:tab/>
      </w:r>
      <w:r w:rsidR="00A87A59" w:rsidRPr="005A3E31">
        <w:rPr>
          <w:rFonts w:cstheme="minorHAnsi"/>
          <w:sz w:val="22"/>
        </w:rPr>
        <w:tab/>
      </w:r>
      <w:r w:rsidR="00A87A59" w:rsidRPr="005A3E31">
        <w:rPr>
          <w:rFonts w:cstheme="minorHAnsi"/>
          <w:sz w:val="22"/>
        </w:rPr>
        <w:tab/>
      </w:r>
      <w:r w:rsidR="00A87A59" w:rsidRPr="005A3E31">
        <w:rPr>
          <w:rFonts w:cstheme="minorHAnsi"/>
          <w:sz w:val="22"/>
        </w:rPr>
        <w:tab/>
      </w:r>
      <w:r w:rsidR="00A87A59" w:rsidRPr="005A3E31">
        <w:rPr>
          <w:rFonts w:cstheme="minorHAnsi"/>
          <w:sz w:val="22"/>
        </w:rPr>
        <w:tab/>
      </w:r>
      <w:r w:rsidR="00A87A59" w:rsidRPr="005A3E31">
        <w:rPr>
          <w:rFonts w:cstheme="minorHAnsi"/>
          <w:sz w:val="22"/>
        </w:rPr>
        <w:tab/>
      </w:r>
      <w:r w:rsidR="00A87A59" w:rsidRPr="005A3E31">
        <w:rPr>
          <w:rFonts w:cstheme="minorHAnsi"/>
          <w:b/>
          <w:sz w:val="22"/>
        </w:rPr>
        <w:t>Unterschrift</w:t>
      </w:r>
    </w:p>
    <w:sectPr w:rsidR="00A87A59" w:rsidRPr="005A3E31" w:rsidSect="00A87A59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851" w:left="1134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59" w:rsidRDefault="00A87A59" w:rsidP="00F71886">
      <w:r>
        <w:separator/>
      </w:r>
    </w:p>
  </w:endnote>
  <w:endnote w:type="continuationSeparator" w:id="0">
    <w:p w:rsidR="00A87A59" w:rsidRDefault="00A87A59" w:rsidP="00F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26" w:rsidRPr="004232D7" w:rsidRDefault="00604733" w:rsidP="004232D7">
    <w:pPr>
      <w:pStyle w:val="Fuzeile"/>
      <w:tabs>
        <w:tab w:val="clear" w:pos="4536"/>
        <w:tab w:val="left" w:pos="9072"/>
      </w:tabs>
      <w:ind w:right="-2268"/>
    </w:pPr>
    <w:r w:rsidRPr="004232D7">
      <w:tab/>
    </w:r>
    <w:r w:rsidR="00BD5126" w:rsidRPr="004232D7">
      <w:t xml:space="preserve">Seite </w:t>
    </w:r>
    <w:sdt>
      <w:sdtPr>
        <w:id w:val="-796221284"/>
        <w:lock w:val="sdtLocked"/>
        <w:placeholder>
          <w:docPart w:val="FA73466CD25E43E7B12A1FE8F09D02C8"/>
        </w:placeholder>
      </w:sdtPr>
      <w:sdtEndPr/>
      <w:sdtContent>
        <w:r w:rsidR="00BD5126" w:rsidRPr="004232D7">
          <w:fldChar w:fldCharType="begin"/>
        </w:r>
        <w:r w:rsidR="00BD5126" w:rsidRPr="004232D7">
          <w:instrText>PAGE  \* Arabic  \* MERGEFORMAT</w:instrText>
        </w:r>
        <w:r w:rsidR="00BD5126" w:rsidRPr="004232D7">
          <w:fldChar w:fldCharType="separate"/>
        </w:r>
        <w:r w:rsidR="005A3E31">
          <w:rPr>
            <w:noProof/>
          </w:rPr>
          <w:t>2</w:t>
        </w:r>
        <w:r w:rsidR="00BD5126" w:rsidRPr="004232D7">
          <w:fldChar w:fldCharType="end"/>
        </w:r>
      </w:sdtContent>
    </w:sdt>
    <w:r w:rsidRPr="004232D7">
      <w:t>/</w:t>
    </w:r>
    <w:sdt>
      <w:sdtPr>
        <w:id w:val="-228004127"/>
        <w:placeholder>
          <w:docPart w:val="FA73466CD25E43E7B12A1FE8F09D02C8"/>
        </w:placeholder>
      </w:sdtPr>
      <w:sdtEndPr>
        <w:rPr>
          <w:noProof/>
        </w:rPr>
      </w:sdtEndPr>
      <w:sdtContent>
        <w:r w:rsidR="00B62C70">
          <w:rPr>
            <w:noProof/>
          </w:rPr>
          <w:fldChar w:fldCharType="begin"/>
        </w:r>
        <w:r w:rsidR="00B62C70">
          <w:rPr>
            <w:noProof/>
          </w:rPr>
          <w:instrText>NUMPAGES  \* Arabic  \* MERGEFORMAT</w:instrText>
        </w:r>
        <w:r w:rsidR="00B62C70">
          <w:rPr>
            <w:noProof/>
          </w:rPr>
          <w:fldChar w:fldCharType="separate"/>
        </w:r>
        <w:r w:rsidR="005A3E31">
          <w:rPr>
            <w:noProof/>
          </w:rPr>
          <w:t>1</w:t>
        </w:r>
        <w:r w:rsidR="00B62C70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B0" w:rsidRDefault="008706B0" w:rsidP="008706B0">
    <w:pPr>
      <w:pStyle w:val="Fuzeile"/>
      <w:jc w:val="right"/>
    </w:pPr>
    <w:r w:rsidRPr="004232D7">
      <w:t xml:space="preserve">Seite </w:t>
    </w:r>
    <w:sdt>
      <w:sdtPr>
        <w:id w:val="-885639529"/>
        <w:placeholder>
          <w:docPart w:val="B37B16CA0C3F465DB636631ACAF468BD"/>
        </w:placeholder>
      </w:sdtPr>
      <w:sdtEndPr/>
      <w:sdtContent>
        <w:r w:rsidRPr="004232D7">
          <w:fldChar w:fldCharType="begin"/>
        </w:r>
        <w:r w:rsidRPr="004232D7">
          <w:instrText>PAGE  \* Arabic  \* MERGEFORMAT</w:instrText>
        </w:r>
        <w:r w:rsidRPr="004232D7">
          <w:fldChar w:fldCharType="separate"/>
        </w:r>
        <w:r w:rsidR="00D63EB4">
          <w:rPr>
            <w:noProof/>
          </w:rPr>
          <w:t>1</w:t>
        </w:r>
        <w:r w:rsidRPr="004232D7">
          <w:fldChar w:fldCharType="end"/>
        </w:r>
      </w:sdtContent>
    </w:sdt>
    <w:r w:rsidRPr="004232D7">
      <w:t>/</w:t>
    </w:r>
    <w:sdt>
      <w:sdtPr>
        <w:id w:val="-1821876364"/>
        <w:placeholder>
          <w:docPart w:val="B37B16CA0C3F465DB636631ACAF468BD"/>
        </w:placeholder>
      </w:sdtPr>
      <w:sdtEndPr>
        <w:rPr>
          <w:noProof/>
        </w:rPr>
      </w:sdtEndPr>
      <w:sdtContent>
        <w:r>
          <w:rPr>
            <w:noProof/>
          </w:rPr>
          <w:fldChar w:fldCharType="begin"/>
        </w:r>
        <w:r>
          <w:rPr>
            <w:noProof/>
          </w:rPr>
          <w:instrText>NUMPAGES  \* Arabic  \* MERGEFORMAT</w:instrText>
        </w:r>
        <w:r>
          <w:rPr>
            <w:noProof/>
          </w:rPr>
          <w:fldChar w:fldCharType="separate"/>
        </w:r>
        <w:r w:rsidR="00D63EB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59" w:rsidRDefault="00A87A59" w:rsidP="00F71886">
      <w:r>
        <w:separator/>
      </w:r>
    </w:p>
  </w:footnote>
  <w:footnote w:type="continuationSeparator" w:id="0">
    <w:p w:rsidR="00A87A59" w:rsidRDefault="00A87A59" w:rsidP="00F7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21951"/>
      <w:lock w:val="contentLocked"/>
      <w:placeholder>
        <w:docPart w:val="78C085EC8E0F45EDB8D6505FB61D9A05"/>
      </w:placeholder>
    </w:sdtPr>
    <w:sdtEndPr/>
    <w:sdtContent>
      <w:p w:rsidR="000A45BE" w:rsidRDefault="000A45BE" w:rsidP="00B2301B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2576" behindDoc="0" locked="1" layoutInCell="0" allowOverlap="1" wp14:anchorId="1A30C46C" wp14:editId="5BEC11D7">
                  <wp:simplePos x="0" y="0"/>
                  <wp:positionH relativeFrom="page">
                    <wp:posOffset>0</wp:posOffset>
                  </wp:positionH>
                  <wp:positionV relativeFrom="page">
                    <wp:posOffset>5346700</wp:posOffset>
                  </wp:positionV>
                  <wp:extent cx="288000" cy="0"/>
                  <wp:effectExtent l="0" t="0" r="17145" b="19050"/>
                  <wp:wrapNone/>
                  <wp:docPr id="6" name="Gerade Verbindung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8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54C2D14" id="Gerade Verbindung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" o:allowincell="f" strokecolor="black [3213]"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1552" behindDoc="0" locked="1" layoutInCell="0" allowOverlap="1" wp14:anchorId="0A753E33" wp14:editId="4EDFDCE1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288000" cy="0"/>
                  <wp:effectExtent l="0" t="0" r="17145" b="19050"/>
                  <wp:wrapNone/>
                  <wp:docPr id="5" name="Gerade Verbindung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8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FC5427A" id="Gerade Verbindung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" o:allowincell="f" strokecolor="black [3213]"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0" distR="0" simplePos="0" relativeHeight="251670528" behindDoc="0" locked="0" layoutInCell="1" allowOverlap="1" wp14:anchorId="7D297FF9" wp14:editId="3C1F644D">
              <wp:simplePos x="0" y="0"/>
              <wp:positionH relativeFrom="page">
                <wp:posOffset>5760720</wp:posOffset>
              </wp:positionH>
              <wp:positionV relativeFrom="page">
                <wp:posOffset>1260475</wp:posOffset>
              </wp:positionV>
              <wp:extent cx="1440000" cy="540000"/>
              <wp:effectExtent l="0" t="0" r="8255" b="0"/>
              <wp:wrapSquare wrapText="bothSides"/>
              <wp:docPr id="2" name="Grafik 2" descr="\\GUNDFSERVER\daten\Aufträge\Kunden_in Arbeit\Office-Vorlagen\L2M3 Kommunikationsdesign\JOB 1304-019_WV_Stadt_Pforzheim_2010\allMaterial\_GuF\Logo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UNDFSERVER\daten\Aufträge\Kunden_in Arbeit\Office-Vorlagen\L2M3 Kommunikationsdesign\JOB 1304-019_WV_Stadt_Pforzheim_2010\allMaterial\_GuF\Logo.wm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0307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150F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59"/>
    <w:rsid w:val="00013441"/>
    <w:rsid w:val="00015258"/>
    <w:rsid w:val="000351A8"/>
    <w:rsid w:val="00091DC6"/>
    <w:rsid w:val="0009203E"/>
    <w:rsid w:val="000A0170"/>
    <w:rsid w:val="000A45BE"/>
    <w:rsid w:val="000A4D3D"/>
    <w:rsid w:val="000B7B17"/>
    <w:rsid w:val="000C7775"/>
    <w:rsid w:val="000D7918"/>
    <w:rsid w:val="000E63FC"/>
    <w:rsid w:val="000E6ABC"/>
    <w:rsid w:val="000E7098"/>
    <w:rsid w:val="00112AC2"/>
    <w:rsid w:val="00144C40"/>
    <w:rsid w:val="001505EB"/>
    <w:rsid w:val="00152CAE"/>
    <w:rsid w:val="0018651E"/>
    <w:rsid w:val="001B3B28"/>
    <w:rsid w:val="001B4996"/>
    <w:rsid w:val="001C06C2"/>
    <w:rsid w:val="00213364"/>
    <w:rsid w:val="00230D1A"/>
    <w:rsid w:val="00232747"/>
    <w:rsid w:val="002935F5"/>
    <w:rsid w:val="002A2839"/>
    <w:rsid w:val="002A33DA"/>
    <w:rsid w:val="002B5E0A"/>
    <w:rsid w:val="002D1291"/>
    <w:rsid w:val="002D5BFB"/>
    <w:rsid w:val="002F1A51"/>
    <w:rsid w:val="002F4EE7"/>
    <w:rsid w:val="003034B8"/>
    <w:rsid w:val="00305C3C"/>
    <w:rsid w:val="00316BD3"/>
    <w:rsid w:val="00331790"/>
    <w:rsid w:val="003323F3"/>
    <w:rsid w:val="00363131"/>
    <w:rsid w:val="00386978"/>
    <w:rsid w:val="003A0C55"/>
    <w:rsid w:val="003B58F8"/>
    <w:rsid w:val="003C09E1"/>
    <w:rsid w:val="003C69C7"/>
    <w:rsid w:val="004021EC"/>
    <w:rsid w:val="004069B3"/>
    <w:rsid w:val="00410311"/>
    <w:rsid w:val="004232D7"/>
    <w:rsid w:val="00445025"/>
    <w:rsid w:val="004454D9"/>
    <w:rsid w:val="00460495"/>
    <w:rsid w:val="00465566"/>
    <w:rsid w:val="00465DEC"/>
    <w:rsid w:val="00476E92"/>
    <w:rsid w:val="0049038D"/>
    <w:rsid w:val="00493C1F"/>
    <w:rsid w:val="00495E97"/>
    <w:rsid w:val="004A1715"/>
    <w:rsid w:val="004A2B03"/>
    <w:rsid w:val="004B4725"/>
    <w:rsid w:val="004C1DFA"/>
    <w:rsid w:val="004C75B6"/>
    <w:rsid w:val="004D1A25"/>
    <w:rsid w:val="004F2E0E"/>
    <w:rsid w:val="005034BB"/>
    <w:rsid w:val="00510018"/>
    <w:rsid w:val="0053364C"/>
    <w:rsid w:val="00535CD9"/>
    <w:rsid w:val="005363A2"/>
    <w:rsid w:val="00547043"/>
    <w:rsid w:val="00565F57"/>
    <w:rsid w:val="00572A8B"/>
    <w:rsid w:val="00583EC2"/>
    <w:rsid w:val="00586025"/>
    <w:rsid w:val="00590409"/>
    <w:rsid w:val="005A3E31"/>
    <w:rsid w:val="005B2359"/>
    <w:rsid w:val="005E45CD"/>
    <w:rsid w:val="00604733"/>
    <w:rsid w:val="006157B9"/>
    <w:rsid w:val="006277EC"/>
    <w:rsid w:val="00634CFA"/>
    <w:rsid w:val="00635DA8"/>
    <w:rsid w:val="006370D7"/>
    <w:rsid w:val="00647869"/>
    <w:rsid w:val="00654E8C"/>
    <w:rsid w:val="006568F5"/>
    <w:rsid w:val="00661D45"/>
    <w:rsid w:val="006A3E2E"/>
    <w:rsid w:val="006C4867"/>
    <w:rsid w:val="006D3C1D"/>
    <w:rsid w:val="006E12C6"/>
    <w:rsid w:val="006F1EAB"/>
    <w:rsid w:val="00701F9C"/>
    <w:rsid w:val="00704E22"/>
    <w:rsid w:val="007217D8"/>
    <w:rsid w:val="00753AEF"/>
    <w:rsid w:val="00756CCA"/>
    <w:rsid w:val="00764CEA"/>
    <w:rsid w:val="00776A96"/>
    <w:rsid w:val="007C7DEA"/>
    <w:rsid w:val="007E0146"/>
    <w:rsid w:val="007E6EA6"/>
    <w:rsid w:val="007E7A46"/>
    <w:rsid w:val="007F3232"/>
    <w:rsid w:val="007F500A"/>
    <w:rsid w:val="007F53EC"/>
    <w:rsid w:val="007F594C"/>
    <w:rsid w:val="007F6C50"/>
    <w:rsid w:val="00803802"/>
    <w:rsid w:val="00820DDC"/>
    <w:rsid w:val="00836CDA"/>
    <w:rsid w:val="00850415"/>
    <w:rsid w:val="008570BF"/>
    <w:rsid w:val="008706B0"/>
    <w:rsid w:val="00873F87"/>
    <w:rsid w:val="00874D43"/>
    <w:rsid w:val="00874F6C"/>
    <w:rsid w:val="008A420E"/>
    <w:rsid w:val="008B1835"/>
    <w:rsid w:val="008B3662"/>
    <w:rsid w:val="008B56E7"/>
    <w:rsid w:val="00910549"/>
    <w:rsid w:val="00922D76"/>
    <w:rsid w:val="00923E84"/>
    <w:rsid w:val="009361A5"/>
    <w:rsid w:val="00936585"/>
    <w:rsid w:val="009405CF"/>
    <w:rsid w:val="00947AA2"/>
    <w:rsid w:val="009777C0"/>
    <w:rsid w:val="0098768C"/>
    <w:rsid w:val="009967C0"/>
    <w:rsid w:val="009B7F53"/>
    <w:rsid w:val="009C04F4"/>
    <w:rsid w:val="009C6C44"/>
    <w:rsid w:val="009D0A1E"/>
    <w:rsid w:val="009D3C36"/>
    <w:rsid w:val="00A14428"/>
    <w:rsid w:val="00A358E1"/>
    <w:rsid w:val="00A35BC7"/>
    <w:rsid w:val="00A35BEE"/>
    <w:rsid w:val="00A41002"/>
    <w:rsid w:val="00A47FB8"/>
    <w:rsid w:val="00A50093"/>
    <w:rsid w:val="00A54FE1"/>
    <w:rsid w:val="00A63D42"/>
    <w:rsid w:val="00A87A59"/>
    <w:rsid w:val="00A900C7"/>
    <w:rsid w:val="00AA0938"/>
    <w:rsid w:val="00AA1D53"/>
    <w:rsid w:val="00AB57A7"/>
    <w:rsid w:val="00AE1942"/>
    <w:rsid w:val="00AE44CC"/>
    <w:rsid w:val="00AE7ADA"/>
    <w:rsid w:val="00B053C6"/>
    <w:rsid w:val="00B06E8F"/>
    <w:rsid w:val="00B156DA"/>
    <w:rsid w:val="00B42DB7"/>
    <w:rsid w:val="00B615E3"/>
    <w:rsid w:val="00B62C70"/>
    <w:rsid w:val="00B66EBB"/>
    <w:rsid w:val="00B72779"/>
    <w:rsid w:val="00B81324"/>
    <w:rsid w:val="00B94B22"/>
    <w:rsid w:val="00BB249C"/>
    <w:rsid w:val="00BD5126"/>
    <w:rsid w:val="00BE103C"/>
    <w:rsid w:val="00BE3292"/>
    <w:rsid w:val="00C1174D"/>
    <w:rsid w:val="00C14BB6"/>
    <w:rsid w:val="00C23266"/>
    <w:rsid w:val="00C618C7"/>
    <w:rsid w:val="00C76B7F"/>
    <w:rsid w:val="00CA07CD"/>
    <w:rsid w:val="00CA5081"/>
    <w:rsid w:val="00CB00F3"/>
    <w:rsid w:val="00CB016F"/>
    <w:rsid w:val="00CD6A82"/>
    <w:rsid w:val="00D0676D"/>
    <w:rsid w:val="00D07E21"/>
    <w:rsid w:val="00D33B99"/>
    <w:rsid w:val="00D36A3B"/>
    <w:rsid w:val="00D43B18"/>
    <w:rsid w:val="00D45F41"/>
    <w:rsid w:val="00D570C7"/>
    <w:rsid w:val="00D63EB4"/>
    <w:rsid w:val="00D663EC"/>
    <w:rsid w:val="00D81539"/>
    <w:rsid w:val="00D8250D"/>
    <w:rsid w:val="00DE265D"/>
    <w:rsid w:val="00DE46BA"/>
    <w:rsid w:val="00E03889"/>
    <w:rsid w:val="00E04196"/>
    <w:rsid w:val="00E15234"/>
    <w:rsid w:val="00E37D71"/>
    <w:rsid w:val="00E455D5"/>
    <w:rsid w:val="00E46C7A"/>
    <w:rsid w:val="00E564D5"/>
    <w:rsid w:val="00E5706F"/>
    <w:rsid w:val="00E67999"/>
    <w:rsid w:val="00E71684"/>
    <w:rsid w:val="00E7249D"/>
    <w:rsid w:val="00E74B7B"/>
    <w:rsid w:val="00E77BFD"/>
    <w:rsid w:val="00E85025"/>
    <w:rsid w:val="00E92844"/>
    <w:rsid w:val="00E97AE1"/>
    <w:rsid w:val="00EC05A2"/>
    <w:rsid w:val="00EC1F80"/>
    <w:rsid w:val="00EE1412"/>
    <w:rsid w:val="00EF09FF"/>
    <w:rsid w:val="00F04CF1"/>
    <w:rsid w:val="00F128ED"/>
    <w:rsid w:val="00F36ADE"/>
    <w:rsid w:val="00F6037E"/>
    <w:rsid w:val="00F6061C"/>
    <w:rsid w:val="00F661BA"/>
    <w:rsid w:val="00F71886"/>
    <w:rsid w:val="00F725CF"/>
    <w:rsid w:val="00F74053"/>
    <w:rsid w:val="00F77C25"/>
    <w:rsid w:val="00F90A16"/>
    <w:rsid w:val="00F91F2E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0CE28A-646A-4C4F-ACF5-7ABE624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line="27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A59"/>
  </w:style>
  <w:style w:type="paragraph" w:styleId="berschrift2">
    <w:name w:val="heading 2"/>
    <w:basedOn w:val="Standard"/>
    <w:next w:val="Standard"/>
    <w:link w:val="berschrift2Zchn"/>
    <w:qFormat/>
    <w:rsid w:val="00A87A59"/>
    <w:pPr>
      <w:keepNext/>
      <w:tabs>
        <w:tab w:val="left" w:pos="283"/>
      </w:tabs>
      <w:spacing w:line="240" w:lineRule="auto"/>
      <w:ind w:left="283" w:hanging="283"/>
      <w:outlineLvl w:val="1"/>
    </w:pPr>
    <w:rPr>
      <w:rFonts w:ascii="Arial" w:eastAsia="Times New Roman" w:hAnsi="Arial" w:cs="Times New Roman"/>
      <w:b/>
      <w:color w:val="000000"/>
      <w:spacing w:val="-2"/>
      <w:sz w:val="5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vartis">
    <w:name w:val="Novartis"/>
    <w:basedOn w:val="NormaleTabelle"/>
    <w:uiPriority w:val="99"/>
    <w:rsid w:val="00A35BEE"/>
    <w:rPr>
      <w:sz w:val="1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nil"/>
          <w:right w:val="single" w:sz="4" w:space="0" w:color="4D4D4D" w:themeColor="accent6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C4C4C"/>
      </w:tcPr>
    </w:tblStylePr>
    <w:tblStylePr w:type="lastRow">
      <w:rPr>
        <w:b w:val="0"/>
        <w:i w:val="0"/>
        <w:color w:val="000000" w:themeColor="text1"/>
      </w:rPr>
      <w:tblPr/>
      <w:tcPr>
        <w:shd w:val="clear" w:color="auto" w:fill="B2B2B2"/>
      </w:tcPr>
    </w:tblStylePr>
    <w:tblStylePr w:type="firstCol">
      <w:rPr>
        <w:b/>
        <w:color w:val="FFFFFF" w:themeColor="background1"/>
      </w:rPr>
      <w:tblPr/>
      <w:tcPr>
        <w:shd w:val="clear" w:color="auto" w:fill="808080"/>
      </w:tcPr>
    </w:tblStylePr>
  </w:style>
  <w:style w:type="paragraph" w:styleId="Kopfzeile">
    <w:name w:val="header"/>
    <w:basedOn w:val="Standard"/>
    <w:link w:val="KopfzeileZchn"/>
    <w:rsid w:val="00F71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249C"/>
  </w:style>
  <w:style w:type="paragraph" w:styleId="Fuzeile">
    <w:name w:val="footer"/>
    <w:basedOn w:val="Standard"/>
    <w:link w:val="FuzeileZchn"/>
    <w:uiPriority w:val="99"/>
    <w:semiHidden/>
    <w:rsid w:val="00F71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68F5"/>
  </w:style>
  <w:style w:type="paragraph" w:customStyle="1" w:styleId="Flietext">
    <w:name w:val="Fließtext"/>
    <w:basedOn w:val="Standard"/>
    <w:uiPriority w:val="3"/>
    <w:qFormat/>
    <w:rsid w:val="00BB249C"/>
    <w:rPr>
      <w:color w:val="000000" w:themeColor="text1"/>
    </w:rPr>
  </w:style>
  <w:style w:type="paragraph" w:customStyle="1" w:styleId="Kontaktinformation">
    <w:name w:val="Kontaktinformation"/>
    <w:basedOn w:val="Standard"/>
    <w:uiPriority w:val="1"/>
    <w:qFormat/>
    <w:rsid w:val="00583EC2"/>
    <w:pPr>
      <w:spacing w:line="170" w:lineRule="exact"/>
    </w:pPr>
    <w:rPr>
      <w:color w:val="000000" w:themeColor="text1"/>
      <w:sz w:val="14"/>
      <w:szCs w:val="14"/>
    </w:rPr>
  </w:style>
  <w:style w:type="paragraph" w:customStyle="1" w:styleId="BetreffHervorhebungen">
    <w:name w:val="Betreff/Hervorhebungen"/>
    <w:basedOn w:val="Standard"/>
    <w:uiPriority w:val="2"/>
    <w:qFormat/>
    <w:rsid w:val="007E6EA6"/>
    <w:pPr>
      <w:spacing w:after="270"/>
      <w:contextualSpacing/>
    </w:pPr>
    <w:rPr>
      <w:color w:val="000000" w:themeColor="tex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3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04F4"/>
    <w:tblPr/>
  </w:style>
  <w:style w:type="table" w:customStyle="1" w:styleId="StadtPforzheim">
    <w:name w:val="Stadt Pforzheim"/>
    <w:basedOn w:val="NormaleTabelle"/>
    <w:uiPriority w:val="99"/>
    <w:rsid w:val="00A35BEE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B3B28"/>
    <w:rPr>
      <w:color w:val="808080"/>
    </w:rPr>
  </w:style>
  <w:style w:type="character" w:styleId="Hyperlink">
    <w:name w:val="Hyperlink"/>
    <w:basedOn w:val="Absatz-Standardschriftart"/>
    <w:uiPriority w:val="99"/>
    <w:semiHidden/>
    <w:rsid w:val="00910549"/>
    <w:rPr>
      <w:color w:val="5F5F5F" w:themeColor="hyperlink"/>
      <w:u w:val="single"/>
    </w:rPr>
  </w:style>
  <w:style w:type="paragraph" w:customStyle="1" w:styleId="mter">
    <w:name w:val="Ämter"/>
    <w:basedOn w:val="Standard"/>
    <w:qFormat/>
    <w:rsid w:val="004069B3"/>
    <w:pPr>
      <w:spacing w:line="320" w:lineRule="exact"/>
    </w:pPr>
    <w:rPr>
      <w:rFonts w:ascii="Gotham Book" w:hAnsi="Gotham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A87A59"/>
    <w:rPr>
      <w:rFonts w:ascii="Arial" w:eastAsia="Times New Roman" w:hAnsi="Arial" w:cs="Times New Roman"/>
      <w:b/>
      <w:color w:val="000000"/>
      <w:spacing w:val="-2"/>
      <w:sz w:val="5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smam\Downloads\standardbrief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3466CD25E43E7B12A1FE8F09D0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1BCA7-1A5B-46C8-AEE8-908971659DDC}"/>
      </w:docPartPr>
      <w:docPartBody>
        <w:p w:rsidR="006E6CDC" w:rsidRDefault="006E6CDC">
          <w:pPr>
            <w:pStyle w:val="FA73466CD25E43E7B12A1FE8F09D02C8"/>
          </w:pPr>
          <w:r>
            <w:rPr>
              <w:rStyle w:val="Platzhaltertext"/>
            </w:rPr>
            <w:t>Wochentage</w:t>
          </w:r>
        </w:p>
      </w:docPartBody>
    </w:docPart>
    <w:docPart>
      <w:docPartPr>
        <w:name w:val="78C085EC8E0F45EDB8D6505FB61D9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5D829-A2CF-48C3-95AA-302942F36CB1}"/>
      </w:docPartPr>
      <w:docPartBody>
        <w:p w:rsidR="006E6CDC" w:rsidRDefault="006E6CDC">
          <w:pPr>
            <w:pStyle w:val="78C085EC8E0F45EDB8D6505FB61D9A05"/>
          </w:pPr>
          <w:r w:rsidRPr="00305C3C">
            <w:rPr>
              <w:rStyle w:val="Platzhaltertext"/>
            </w:rPr>
            <w:t>Unterzeichner</w:t>
          </w:r>
        </w:p>
      </w:docPartBody>
    </w:docPart>
    <w:docPart>
      <w:docPartPr>
        <w:name w:val="B37B16CA0C3F465DB636631ACAF46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9A4D9-F453-437D-AB9F-CB130B72E7A8}"/>
      </w:docPartPr>
      <w:docPartBody>
        <w:p w:rsidR="007B5C9E" w:rsidRDefault="0017185C" w:rsidP="0017185C">
          <w:pPr>
            <w:pStyle w:val="B37B16CA0C3F465DB636631ACAF468BD"/>
          </w:pPr>
          <w:r>
            <w:rPr>
              <w:rStyle w:val="Platzhaltertext"/>
            </w:rPr>
            <w:t>Wochentage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C"/>
    <w:rsid w:val="0017185C"/>
    <w:rsid w:val="006E6CDC"/>
    <w:rsid w:val="007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85C"/>
    <w:rPr>
      <w:color w:val="808080"/>
    </w:rPr>
  </w:style>
  <w:style w:type="paragraph" w:customStyle="1" w:styleId="7D87802DFB174CC0BF32AF30F0AC0546">
    <w:name w:val="7D87802DFB174CC0BF32AF30F0AC0546"/>
  </w:style>
  <w:style w:type="paragraph" w:customStyle="1" w:styleId="B4CD10DA73D249A5A6E6671D96A186B6">
    <w:name w:val="B4CD10DA73D249A5A6E6671D96A186B6"/>
  </w:style>
  <w:style w:type="paragraph" w:customStyle="1" w:styleId="31B4E2318F7C4C98B3E2205269E539F0">
    <w:name w:val="31B4E2318F7C4C98B3E2205269E539F0"/>
  </w:style>
  <w:style w:type="paragraph" w:customStyle="1" w:styleId="E390C0FA4FC0494EB9AD29E6EA94E32C">
    <w:name w:val="E390C0FA4FC0494EB9AD29E6EA94E32C"/>
  </w:style>
  <w:style w:type="paragraph" w:customStyle="1" w:styleId="ECF30D9E8FCF4734930718D621BF0DAD">
    <w:name w:val="ECF30D9E8FCF4734930718D621BF0DAD"/>
  </w:style>
  <w:style w:type="paragraph" w:customStyle="1" w:styleId="F21E767414B641ABB9DBC2BC272C0250">
    <w:name w:val="F21E767414B641ABB9DBC2BC272C0250"/>
  </w:style>
  <w:style w:type="paragraph" w:customStyle="1" w:styleId="6B69A0E01D014150875009B03D15C367">
    <w:name w:val="6B69A0E01D014150875009B03D15C367"/>
  </w:style>
  <w:style w:type="paragraph" w:customStyle="1" w:styleId="802CC8E140424D87BA56B5F49530CF7D">
    <w:name w:val="802CC8E140424D87BA56B5F49530CF7D"/>
  </w:style>
  <w:style w:type="paragraph" w:customStyle="1" w:styleId="A07332C1F1C4417EACFAD8F108F07653">
    <w:name w:val="A07332C1F1C4417EACFAD8F108F07653"/>
  </w:style>
  <w:style w:type="paragraph" w:customStyle="1" w:styleId="974D501AED074740B60524F74CA593C5">
    <w:name w:val="974D501AED074740B60524F74CA593C5"/>
  </w:style>
  <w:style w:type="paragraph" w:customStyle="1" w:styleId="637FBA366E294E8AB0949D540B812F61">
    <w:name w:val="637FBA366E294E8AB0949D540B812F61"/>
  </w:style>
  <w:style w:type="paragraph" w:customStyle="1" w:styleId="591C54947906453B93EC73AC125C7CEB">
    <w:name w:val="591C54947906453B93EC73AC125C7CEB"/>
  </w:style>
  <w:style w:type="paragraph" w:customStyle="1" w:styleId="0A3355C890AA4F67B2437239C619B350">
    <w:name w:val="0A3355C890AA4F67B2437239C619B350"/>
  </w:style>
  <w:style w:type="paragraph" w:customStyle="1" w:styleId="AE07F92CADBD4858954D9E0D3C7E54BE">
    <w:name w:val="AE07F92CADBD4858954D9E0D3C7E54BE"/>
  </w:style>
  <w:style w:type="paragraph" w:customStyle="1" w:styleId="AABEE7BBE45B410FAA3C6C2597023839">
    <w:name w:val="AABEE7BBE45B410FAA3C6C2597023839"/>
  </w:style>
  <w:style w:type="paragraph" w:customStyle="1" w:styleId="FA73466CD25E43E7B12A1FE8F09D02C8">
    <w:name w:val="FA73466CD25E43E7B12A1FE8F09D02C8"/>
  </w:style>
  <w:style w:type="paragraph" w:customStyle="1" w:styleId="9058A5BA8B9642FD90CB4D9D490EC150">
    <w:name w:val="9058A5BA8B9642FD90CB4D9D490EC150"/>
  </w:style>
  <w:style w:type="paragraph" w:customStyle="1" w:styleId="997ACA63038B402B9BA2267F6BB67BCC">
    <w:name w:val="997ACA63038B402B9BA2267F6BB67BCC"/>
  </w:style>
  <w:style w:type="paragraph" w:customStyle="1" w:styleId="87B9AC3078D7406A927F8EF9A7B74CFE">
    <w:name w:val="87B9AC3078D7406A927F8EF9A7B74CFE"/>
  </w:style>
  <w:style w:type="paragraph" w:customStyle="1" w:styleId="E066213A8B3D4AAA8A66E8684777B2F5">
    <w:name w:val="E066213A8B3D4AAA8A66E8684777B2F5"/>
  </w:style>
  <w:style w:type="paragraph" w:customStyle="1" w:styleId="26578BF62A3D4E4DBFE25C0CE25D2F18">
    <w:name w:val="26578BF62A3D4E4DBFE25C0CE25D2F18"/>
  </w:style>
  <w:style w:type="paragraph" w:customStyle="1" w:styleId="9FE06644E1E642E9835711C0A01D0C56">
    <w:name w:val="9FE06644E1E642E9835711C0A01D0C56"/>
  </w:style>
  <w:style w:type="paragraph" w:customStyle="1" w:styleId="120B733084E54EB7BDFA849D867D538B">
    <w:name w:val="120B733084E54EB7BDFA849D867D538B"/>
  </w:style>
  <w:style w:type="paragraph" w:customStyle="1" w:styleId="C4088166420E4C70BA085FA02DC153F2">
    <w:name w:val="C4088166420E4C70BA085FA02DC153F2"/>
  </w:style>
  <w:style w:type="paragraph" w:customStyle="1" w:styleId="BED5288699CA41E7A23B06957DE81E50">
    <w:name w:val="BED5288699CA41E7A23B06957DE81E50"/>
  </w:style>
  <w:style w:type="paragraph" w:customStyle="1" w:styleId="D1CCF434B1C9457E89F2FBB33CDD65C2">
    <w:name w:val="D1CCF434B1C9457E89F2FBB33CDD65C2"/>
  </w:style>
  <w:style w:type="paragraph" w:customStyle="1" w:styleId="3B043777278A407CB6C9D86529BC164D">
    <w:name w:val="3B043777278A407CB6C9D86529BC164D"/>
  </w:style>
  <w:style w:type="paragraph" w:customStyle="1" w:styleId="78C085EC8E0F45EDB8D6505FB61D9A05">
    <w:name w:val="78C085EC8E0F45EDB8D6505FB61D9A05"/>
  </w:style>
  <w:style w:type="paragraph" w:customStyle="1" w:styleId="B37B16CA0C3F465DB636631ACAF468BD">
    <w:name w:val="B37B16CA0C3F465DB636631ACAF468BD"/>
    <w:rsid w:val="00171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 Pforzheim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dt Pforzheim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standardbrief_extern.dotx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Stadtverwaltung Pforzheim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Bußmann, Mirjam</dc:creator>
  <cp:keywords>Formular</cp:keywords>
  <cp:lastModifiedBy>Bußmann, Mirjam</cp:lastModifiedBy>
  <cp:revision>7</cp:revision>
  <cp:lastPrinted>2019-04-08T07:21:00Z</cp:lastPrinted>
  <dcterms:created xsi:type="dcterms:W3CDTF">2019-04-08T07:16:00Z</dcterms:created>
  <dcterms:modified xsi:type="dcterms:W3CDTF">2019-04-08T09:02:00Z</dcterms:modified>
</cp:coreProperties>
</file>