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43B0C" w:rsidRDefault="00641BF9">
      <w:pPr>
        <w:tabs>
          <w:tab w:val="left" w:pos="284"/>
          <w:tab w:val="left" w:pos="567"/>
          <w:tab w:val="left" w:pos="851"/>
        </w:tabs>
      </w:pPr>
      <w:r>
        <w:rPr>
          <w:noProof/>
        </w:rPr>
        <w:drawing>
          <wp:inline distT="0" distB="0" distL="0" distR="0" wp14:anchorId="274864E0" wp14:editId="1F52B8FF">
            <wp:extent cx="1448553" cy="2172829"/>
            <wp:effectExtent l="0" t="0" r="0" b="0"/>
            <wp:docPr id="4" name="Grafik 4" descr="\\it\dfsprf\desktops\win7x64\herrmaa\Desktop\seidenhuhn0504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t\dfsprf\desktops\win7x64\herrmaa\Desktop\seidenhuhn050414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553" cy="217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8FDD63" wp14:editId="012CF523">
            <wp:extent cx="1433689" cy="2173112"/>
            <wp:effectExtent l="0" t="0" r="0" b="0"/>
            <wp:docPr id="5" name="Grafik 5" descr="\\it\dfsprf\desktops\win7x64\herrmaa\Desktop\wisent02080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t\dfsprf\desktops\win7x64\herrmaa\Desktop\wisent02080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054" cy="2172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1D0">
        <w:rPr>
          <w:noProof/>
        </w:rPr>
        <w:drawing>
          <wp:inline distT="0" distB="0" distL="0" distR="0">
            <wp:extent cx="1433689" cy="2173113"/>
            <wp:effectExtent l="0" t="0" r="0" b="0"/>
            <wp:docPr id="19" name="Grafik 19" descr="\\it\dfsprf\desktops\win7x64\herrmaa\Desktop\storch220510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\\it\dfsprf\desktops\win7x64\herrmaa\Desktop\storch220510-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201" cy="21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BD1">
        <w:t xml:space="preserve">                          </w:t>
      </w:r>
      <w:r w:rsidR="00F211D0">
        <w:rPr>
          <w:noProof/>
        </w:rPr>
        <w:drawing>
          <wp:inline distT="0" distB="0" distL="0" distR="0" wp14:anchorId="38F2C968" wp14:editId="55256C87">
            <wp:extent cx="1298222" cy="1975556"/>
            <wp:effectExtent l="0" t="0" r="0" b="5715"/>
            <wp:docPr id="2" name="Grafik 2" descr="\\it\dfsprf\desktops\win7x64\herrmaa\Desktop\luchs110109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t\dfsprf\desktops\win7x64\herrmaa\Desktop\luchs110109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22" cy="197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DFB637" wp14:editId="125E2A22">
            <wp:extent cx="1949379" cy="1951893"/>
            <wp:effectExtent l="0" t="0" r="0" b="0"/>
            <wp:docPr id="8" name="Grafik 8" descr="\\it\dfsprf\desktops\win7x64\herrmaa\Desktop\csm_AufkleberWildparkPforzheim_15410167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t\dfsprf\desktops\win7x64\herrmaa\Desktop\csm_AufkleberWildparkPforzheim_15410167a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379" cy="19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1D0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41831F23" wp14:editId="5E4E51D0">
            <wp:extent cx="1065475" cy="1932167"/>
            <wp:effectExtent l="0" t="0" r="1905" b="0"/>
            <wp:docPr id="12" name="Grafik 12" descr="\\it\dfsprf\desktops\win7x64\herrmaa\Desktop\mufflon3003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it\dfsprf\desktops\win7x64\herrmaa\Desktop\mufflon300309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284"/>
                    <a:stretch/>
                  </pic:blipFill>
                  <pic:spPr bwMode="auto">
                    <a:xfrm>
                      <a:off x="0" y="0"/>
                      <a:ext cx="1069325" cy="19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BD1">
        <w:t xml:space="preserve"> </w:t>
      </w:r>
      <w:r w:rsidR="00695AF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10F7F263" wp14:editId="131A7BD6">
            <wp:extent cx="2424224" cy="1637414"/>
            <wp:effectExtent l="0" t="0" r="0" b="1270"/>
            <wp:docPr id="13" name="Grafik 13" descr="\\it\dfsprf\desktops\win7x64\herrmaa\Desktop\fischotter0504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it\dfsprf\desktops\win7x64\herrmaa\Desktop\fischotter050414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224" cy="16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AF5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 wp14:anchorId="2B6B2D77" wp14:editId="49BC04B3">
            <wp:extent cx="1881963" cy="1624687"/>
            <wp:effectExtent l="0" t="0" r="4445" b="0"/>
            <wp:docPr id="14" name="Grafik 14" descr="\\it\dfsprf\desktops\win7x64\herrmaa\Desktop\hochlandrind25030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\it\dfsprf\desktops\win7x64\herrmaa\Desktop\hochlandrind250307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76"/>
                    <a:stretch/>
                  </pic:blipFill>
                  <pic:spPr bwMode="auto">
                    <a:xfrm>
                      <a:off x="0" y="0"/>
                      <a:ext cx="1881963" cy="1624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03BD1">
        <w:t xml:space="preserve">                                                  </w:t>
      </w:r>
    </w:p>
    <w:p w:rsidR="00703BD1" w:rsidRDefault="00703BD1">
      <w:pPr>
        <w:tabs>
          <w:tab w:val="left" w:pos="284"/>
          <w:tab w:val="left" w:pos="567"/>
          <w:tab w:val="left" w:pos="851"/>
        </w:tabs>
      </w:pPr>
    </w:p>
    <w:p w:rsidR="00A17CD6" w:rsidRPr="001E4E71" w:rsidRDefault="00A17CD6" w:rsidP="00842FDF">
      <w:pPr>
        <w:tabs>
          <w:tab w:val="left" w:pos="284"/>
          <w:tab w:val="left" w:pos="567"/>
          <w:tab w:val="left" w:pos="851"/>
        </w:tabs>
        <w:jc w:val="center"/>
        <w:rPr>
          <w:b/>
          <w:sz w:val="44"/>
          <w:szCs w:val="44"/>
          <w:u w:val="single"/>
        </w:rPr>
      </w:pPr>
      <w:r w:rsidRPr="001E4E71">
        <w:rPr>
          <w:b/>
          <w:sz w:val="44"/>
          <w:szCs w:val="44"/>
          <w:u w:val="single"/>
        </w:rPr>
        <w:lastRenderedPageBreak/>
        <w:t>Einladung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Pr="001E4E71" w:rsidRDefault="00A17CD6" w:rsidP="00842FDF">
      <w:pPr>
        <w:tabs>
          <w:tab w:val="left" w:pos="284"/>
          <w:tab w:val="left" w:pos="567"/>
          <w:tab w:val="left" w:pos="851"/>
        </w:tabs>
        <w:jc w:val="center"/>
        <w:rPr>
          <w:sz w:val="44"/>
          <w:szCs w:val="44"/>
        </w:rPr>
      </w:pPr>
      <w:r w:rsidRPr="001E4E71">
        <w:rPr>
          <w:b/>
          <w:sz w:val="32"/>
          <w:szCs w:val="32"/>
        </w:rPr>
        <w:t>Hurra</w:t>
      </w:r>
      <w:r w:rsidR="005B3EEE">
        <w:rPr>
          <w:b/>
          <w:sz w:val="32"/>
          <w:szCs w:val="32"/>
        </w:rPr>
        <w:t>,</w:t>
      </w:r>
      <w:r w:rsidRPr="001E4E71">
        <w:rPr>
          <w:b/>
          <w:sz w:val="32"/>
          <w:szCs w:val="32"/>
        </w:rPr>
        <w:t xml:space="preserve"> ich werde</w:t>
      </w:r>
      <w:r w:rsidRPr="001E4E71">
        <w:rPr>
          <w:sz w:val="32"/>
          <w:szCs w:val="32"/>
        </w:rPr>
        <w:t xml:space="preserve"> </w:t>
      </w:r>
      <w:r w:rsidRPr="001E4E71">
        <w:rPr>
          <w:sz w:val="32"/>
          <w:szCs w:val="32"/>
          <w:u w:val="single"/>
        </w:rPr>
        <w:t>_</w:t>
      </w:r>
      <w:r w:rsidR="001E4E71" w:rsidRPr="001E4E71">
        <w:rPr>
          <w:sz w:val="32"/>
          <w:szCs w:val="32"/>
          <w:u w:val="single"/>
        </w:rPr>
        <w:tab/>
      </w:r>
      <w:r w:rsidR="001E4E71" w:rsidRPr="001E4E71">
        <w:rPr>
          <w:sz w:val="32"/>
          <w:szCs w:val="32"/>
          <w:u w:val="single"/>
        </w:rPr>
        <w:tab/>
      </w:r>
      <w:r w:rsidR="001E4E71" w:rsidRPr="001E4E71">
        <w:rPr>
          <w:sz w:val="32"/>
          <w:szCs w:val="32"/>
          <w:u w:val="single"/>
        </w:rPr>
        <w:tab/>
      </w:r>
      <w:r w:rsidR="001E4E71" w:rsidRPr="001E4E71">
        <w:rPr>
          <w:sz w:val="32"/>
          <w:szCs w:val="32"/>
          <w:u w:val="single"/>
        </w:rPr>
        <w:tab/>
        <w:t xml:space="preserve"> </w:t>
      </w:r>
      <w:r w:rsidRPr="001E4E71">
        <w:rPr>
          <w:sz w:val="32"/>
          <w:szCs w:val="32"/>
          <w:u w:val="single"/>
        </w:rPr>
        <w:t>_</w:t>
      </w:r>
      <w:proofErr w:type="gramStart"/>
      <w:r w:rsidRPr="001E4E71">
        <w:rPr>
          <w:sz w:val="32"/>
          <w:szCs w:val="32"/>
          <w:u w:val="single"/>
        </w:rPr>
        <w:t>_</w:t>
      </w:r>
      <w:r w:rsidR="001E4E71" w:rsidRPr="001E4E71">
        <w:rPr>
          <w:sz w:val="32"/>
          <w:szCs w:val="32"/>
        </w:rPr>
        <w:t xml:space="preserve"> </w:t>
      </w:r>
      <w:r w:rsidRPr="001E4E71">
        <w:rPr>
          <w:sz w:val="44"/>
          <w:szCs w:val="44"/>
        </w:rPr>
        <w:t>!</w:t>
      </w:r>
      <w:proofErr w:type="gramEnd"/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1E4E71" w:rsidP="00842FDF">
      <w:pPr>
        <w:tabs>
          <w:tab w:val="left" w:pos="284"/>
          <w:tab w:val="left" w:pos="567"/>
          <w:tab w:val="left" w:pos="851"/>
        </w:tabs>
        <w:jc w:val="center"/>
      </w:pPr>
      <w:r>
        <w:t xml:space="preserve">Zu meiner wilden </w:t>
      </w:r>
      <w:r w:rsidR="00A17CD6">
        <w:t>Geburtstagsfeier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 xml:space="preserve">im </w:t>
      </w:r>
      <w:r w:rsidR="005B3EEE">
        <w:t xml:space="preserve">wilden </w:t>
      </w:r>
      <w:r>
        <w:t>Wildpark Pforzheim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>bist DU ganz herzlich eingeladen.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 w:rsidRPr="001E4E71">
        <w:rPr>
          <w:b/>
        </w:rPr>
        <w:t>Wi</w:t>
      </w:r>
      <w:r w:rsidR="00751B3C" w:rsidRPr="001E4E71">
        <w:rPr>
          <w:b/>
        </w:rPr>
        <w:t xml:space="preserve">r </w:t>
      </w:r>
      <w:r w:rsidR="00842FDF" w:rsidRPr="001E4E71">
        <w:rPr>
          <w:b/>
        </w:rPr>
        <w:t xml:space="preserve">bekommen </w:t>
      </w:r>
      <w:r w:rsidR="00751B3C" w:rsidRPr="001E4E71">
        <w:rPr>
          <w:b/>
        </w:rPr>
        <w:t>am</w:t>
      </w:r>
      <w:r w:rsidR="00751B3C">
        <w:t xml:space="preserve"> _______</w:t>
      </w:r>
      <w:r w:rsidR="00563D27">
        <w:t>____</w:t>
      </w:r>
    </w:p>
    <w:p w:rsidR="00A17CD6" w:rsidRDefault="00A17CD6" w:rsidP="001E4E71">
      <w:pPr>
        <w:tabs>
          <w:tab w:val="left" w:pos="284"/>
          <w:tab w:val="left" w:pos="567"/>
          <w:tab w:val="left" w:pos="851"/>
        </w:tabs>
        <w:jc w:val="center"/>
      </w:pPr>
      <w:r>
        <w:t xml:space="preserve">eine lustige und aufregende Führung von einem Tierpfleger im Wildpark </w:t>
      </w:r>
      <w:r w:rsidR="000C0D48">
        <w:t xml:space="preserve">                              </w:t>
      </w:r>
      <w:r w:rsidR="00836517">
        <w:t xml:space="preserve">         Pforzheim</w:t>
      </w:r>
      <w:r w:rsidR="001E4E71">
        <w:t>. Ich</w:t>
      </w:r>
      <w:r>
        <w:t xml:space="preserve"> würde</w:t>
      </w:r>
      <w:r w:rsidR="00A4792E">
        <w:t xml:space="preserve"> mich se</w:t>
      </w:r>
      <w:r w:rsidR="00836517">
        <w:t xml:space="preserve">hr freuen </w:t>
      </w:r>
      <w:r w:rsidR="00A4792E">
        <w:t>wenn DU da</w:t>
      </w:r>
      <w:r w:rsidR="00842FDF">
        <w:t xml:space="preserve">bei </w:t>
      </w:r>
      <w:r w:rsidR="00A4792E">
        <w:t>bist</w:t>
      </w:r>
      <w:r>
        <w:t>.</w:t>
      </w:r>
    </w:p>
    <w:p w:rsidR="001E4E71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>Da wir w</w:t>
      </w:r>
      <w:r w:rsidR="001E4E71">
        <w:t>ährend der Führung draußen sind</w:t>
      </w:r>
      <w:r w:rsidR="005B3EEE">
        <w:t>,</w:t>
      </w:r>
      <w:r w:rsidR="001E4E71">
        <w:t xml:space="preserve"> bitte</w:t>
      </w:r>
      <w:r w:rsidR="00842FDF">
        <w:t xml:space="preserve"> </w:t>
      </w:r>
      <w:r>
        <w:t>Klei</w:t>
      </w:r>
      <w:r w:rsidR="001E4E71">
        <w:t xml:space="preserve">dung anziehen </w:t>
      </w:r>
    </w:p>
    <w:p w:rsidR="00A17CD6" w:rsidRDefault="001E4E71" w:rsidP="00842FDF">
      <w:pPr>
        <w:tabs>
          <w:tab w:val="left" w:pos="284"/>
          <w:tab w:val="left" w:pos="567"/>
          <w:tab w:val="left" w:pos="851"/>
        </w:tabs>
        <w:jc w:val="center"/>
      </w:pPr>
      <w:r>
        <w:t xml:space="preserve">die auch </w:t>
      </w:r>
      <w:r w:rsidR="00A17CD6">
        <w:t>schmutzig werden darf.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 w:rsidRPr="001E4E71">
        <w:rPr>
          <w:b/>
        </w:rPr>
        <w:t>Wir treffen uns</w:t>
      </w:r>
      <w:r w:rsidR="00A4792E" w:rsidRPr="001E4E71">
        <w:rPr>
          <w:b/>
        </w:rPr>
        <w:t xml:space="preserve"> um</w:t>
      </w:r>
      <w:r w:rsidR="00A4792E">
        <w:t xml:space="preserve"> ___________ </w:t>
      </w:r>
      <w:r w:rsidR="00A4792E" w:rsidRPr="001E4E71">
        <w:rPr>
          <w:b/>
        </w:rPr>
        <w:t>Uhr</w:t>
      </w:r>
      <w:r w:rsidRPr="001E4E71">
        <w:rPr>
          <w:b/>
        </w:rPr>
        <w:t xml:space="preserve"> </w:t>
      </w:r>
      <w:r w:rsidR="000C0D48">
        <w:t xml:space="preserve">  </w:t>
      </w:r>
      <w:r w:rsidR="00A4792E" w:rsidRPr="001E4E71">
        <w:rPr>
          <w:b/>
        </w:rPr>
        <w:t>hier:</w:t>
      </w:r>
      <w:r>
        <w:t>________________________</w:t>
      </w:r>
      <w:r w:rsidR="000C0D48">
        <w:t>_________________________.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842FDF" w:rsidRDefault="00842FDF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Pr="001E4E71" w:rsidRDefault="00A17CD6" w:rsidP="00842FDF">
      <w:pPr>
        <w:tabs>
          <w:tab w:val="left" w:pos="284"/>
          <w:tab w:val="left" w:pos="567"/>
          <w:tab w:val="left" w:pos="851"/>
        </w:tabs>
        <w:jc w:val="center"/>
        <w:rPr>
          <w:b/>
        </w:rPr>
      </w:pPr>
      <w:r w:rsidRPr="001E4E71">
        <w:rPr>
          <w:b/>
        </w:rPr>
        <w:t>DU kannst um _______ Uh</w:t>
      </w:r>
      <w:r w:rsidR="00751B3C" w:rsidRPr="001E4E71">
        <w:rPr>
          <w:b/>
        </w:rPr>
        <w:t>r hier</w:t>
      </w:r>
      <w:r w:rsidR="00842FDF" w:rsidRPr="001E4E71">
        <w:rPr>
          <w:b/>
        </w:rPr>
        <w:t>:</w:t>
      </w:r>
      <w:r w:rsidR="00751B3C" w:rsidRPr="001E4E71">
        <w:rPr>
          <w:b/>
        </w:rPr>
        <w:t>_________</w:t>
      </w:r>
      <w:r w:rsidR="006B1274" w:rsidRPr="001E4E71">
        <w:rPr>
          <w:b/>
        </w:rPr>
        <w:t>________</w:t>
      </w:r>
      <w:r w:rsidR="00751B3C" w:rsidRPr="001E4E71">
        <w:rPr>
          <w:b/>
        </w:rPr>
        <w:t xml:space="preserve"> abgeholt werden oder wirst nach Hause gebracht.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>Wenn DU ko</w:t>
      </w:r>
      <w:r w:rsidR="005B3EEE">
        <w:t xml:space="preserve">mmen kannst, gib mir bitte </w:t>
      </w:r>
      <w:r>
        <w:t>Bescheid: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Pr="001E4E71" w:rsidRDefault="001E4E71" w:rsidP="001E4E71">
      <w:pPr>
        <w:tabs>
          <w:tab w:val="left" w:pos="284"/>
          <w:tab w:val="left" w:pos="567"/>
          <w:tab w:val="left" w:pos="851"/>
        </w:tabs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A17CD6">
        <w:t>Telefon:    _________________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 xml:space="preserve">Handy:    </w:t>
      </w:r>
      <w:r w:rsidRPr="001E4E71">
        <w:rPr>
          <w:u w:val="single"/>
        </w:rPr>
        <w:t xml:space="preserve">  </w:t>
      </w:r>
      <w:r>
        <w:t>_________________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>E-Mail:    __________________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</w:p>
    <w:p w:rsidR="00A17CD6" w:rsidRDefault="005B3EEE" w:rsidP="00842FDF">
      <w:pPr>
        <w:tabs>
          <w:tab w:val="left" w:pos="284"/>
          <w:tab w:val="left" w:pos="567"/>
          <w:tab w:val="left" w:pos="851"/>
        </w:tabs>
        <w:jc w:val="center"/>
      </w:pPr>
      <w:r>
        <w:t>Ich freue mich über D</w:t>
      </w:r>
      <w:r w:rsidR="00A17CD6">
        <w:t>ein Kommen</w:t>
      </w:r>
      <w:r w:rsidR="001E4E71">
        <w:t>!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r>
        <w:t>Tierisch wilde Grüße</w:t>
      </w:r>
    </w:p>
    <w:p w:rsidR="00A17CD6" w:rsidRDefault="00A17CD6" w:rsidP="00842FDF">
      <w:pPr>
        <w:tabs>
          <w:tab w:val="left" w:pos="284"/>
          <w:tab w:val="left" w:pos="567"/>
          <w:tab w:val="left" w:pos="851"/>
        </w:tabs>
        <w:jc w:val="center"/>
      </w:pPr>
      <w:bookmarkStart w:id="0" w:name="_GoBack"/>
      <w:bookmarkEnd w:id="0"/>
    </w:p>
    <w:p w:rsidR="00A17CD6" w:rsidRDefault="00A17CD6" w:rsidP="001E4E71">
      <w:pPr>
        <w:tabs>
          <w:tab w:val="left" w:pos="284"/>
          <w:tab w:val="left" w:pos="567"/>
          <w:tab w:val="left" w:pos="851"/>
        </w:tabs>
        <w:jc w:val="center"/>
      </w:pPr>
      <w:r w:rsidRPr="001E4E71">
        <w:rPr>
          <w:b/>
        </w:rPr>
        <w:t>Dein/e</w:t>
      </w:r>
      <w:r>
        <w:t xml:space="preserve"> ____________________</w:t>
      </w:r>
    </w:p>
    <w:sectPr w:rsidR="00A17CD6" w:rsidSect="00703BD1">
      <w:pgSz w:w="16838" w:h="11906" w:orient="landscape" w:code="9"/>
      <w:pgMar w:top="1134" w:right="1134" w:bottom="1134" w:left="851" w:header="567" w:footer="567" w:gutter="0"/>
      <w:cols w:num="2" w:space="175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453" w:rsidRDefault="00612453" w:rsidP="00703BD1">
      <w:r>
        <w:separator/>
      </w:r>
    </w:p>
  </w:endnote>
  <w:endnote w:type="continuationSeparator" w:id="0">
    <w:p w:rsidR="00612453" w:rsidRDefault="00612453" w:rsidP="0070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453" w:rsidRDefault="00612453" w:rsidP="00703BD1">
      <w:r>
        <w:separator/>
      </w:r>
    </w:p>
  </w:footnote>
  <w:footnote w:type="continuationSeparator" w:id="0">
    <w:p w:rsidR="00612453" w:rsidRDefault="00612453" w:rsidP="00703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1F"/>
    <w:rsid w:val="000C0D48"/>
    <w:rsid w:val="001E4E71"/>
    <w:rsid w:val="00281D61"/>
    <w:rsid w:val="005539CA"/>
    <w:rsid w:val="00563D27"/>
    <w:rsid w:val="005A1FE8"/>
    <w:rsid w:val="005B3EEE"/>
    <w:rsid w:val="00612453"/>
    <w:rsid w:val="00641BF9"/>
    <w:rsid w:val="00695AF5"/>
    <w:rsid w:val="006B1274"/>
    <w:rsid w:val="00703BD1"/>
    <w:rsid w:val="00751B3C"/>
    <w:rsid w:val="00836517"/>
    <w:rsid w:val="00842FDF"/>
    <w:rsid w:val="00A17CD6"/>
    <w:rsid w:val="00A4792E"/>
    <w:rsid w:val="00A71308"/>
    <w:rsid w:val="00D668AD"/>
    <w:rsid w:val="00E43B0C"/>
    <w:rsid w:val="00F211D0"/>
    <w:rsid w:val="00F5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BD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03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BD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3BD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03BD1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703BD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03BD1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1F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1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9AAAC-FA4E-41C6-A3F0-FDD01CB69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BF475C6F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Pforzheim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Herrmann, Andreas</dc:creator>
  <cp:lastModifiedBy>Schwarz, Carsten</cp:lastModifiedBy>
  <cp:revision>3</cp:revision>
  <cp:lastPrinted>2014-12-03T14:44:00Z</cp:lastPrinted>
  <dcterms:created xsi:type="dcterms:W3CDTF">2014-12-04T15:37:00Z</dcterms:created>
  <dcterms:modified xsi:type="dcterms:W3CDTF">2014-12-05T11:40:00Z</dcterms:modified>
</cp:coreProperties>
</file>