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D75DB" w14:paraId="17F5F74D" w14:textId="77777777" w:rsidTr="00DA49DA">
        <w:trPr>
          <w:trHeight w:hRule="exact" w:val="1701"/>
        </w:trPr>
        <w:tc>
          <w:tcPr>
            <w:tcW w:w="9639" w:type="dxa"/>
          </w:tcPr>
          <w:p w14:paraId="5727313B" w14:textId="77777777" w:rsidR="006D75DB" w:rsidRDefault="006D75DB" w:rsidP="00690ABC">
            <w:pPr>
              <w:pStyle w:val="01KennzeichenAmt"/>
            </w:pPr>
            <w:r w:rsidRPr="001F0C94">
              <w:t>Stadt Pforzheim</w:t>
            </w:r>
          </w:p>
          <w:sdt>
            <w:sdtPr>
              <w:id w:val="1230958639"/>
              <w:placeholder>
                <w:docPart w:val="1900C600C2A040C89564DE07EB2876B1"/>
              </w:placeholder>
            </w:sdtPr>
            <w:sdtEndPr/>
            <w:sdtContent>
              <w:p w14:paraId="15989787" w14:textId="77777777" w:rsidR="006C0D72" w:rsidRDefault="00466A96" w:rsidP="00690ABC">
                <w:pPr>
                  <w:pStyle w:val="01KennzeichenAmt"/>
                </w:pPr>
                <w:r>
                  <w:t>Amt für Bildung und Sport</w:t>
                </w:r>
              </w:p>
            </w:sdtContent>
          </w:sdt>
          <w:p w14:paraId="19F9C985" w14:textId="77777777" w:rsidR="006C0D72" w:rsidRPr="001F0C94" w:rsidRDefault="006C0D72" w:rsidP="00690ABC">
            <w:pPr>
              <w:pStyle w:val="01KennzeichenAmt"/>
            </w:pPr>
          </w:p>
          <w:sdt>
            <w:sdtPr>
              <w:rPr>
                <w:bCs/>
              </w:rPr>
              <w:id w:val="-550689237"/>
              <w:placeholder>
                <w:docPart w:val="7BF5978AE8D04745ADCE1B3E07FFE57D"/>
              </w:placeholder>
            </w:sdtPr>
            <w:sdtEndPr/>
            <w:sdtContent>
              <w:p w14:paraId="1EB4C4FE" w14:textId="77777777" w:rsidR="006D75DB" w:rsidRPr="00690ABC" w:rsidRDefault="00466A96" w:rsidP="00690ABC">
                <w:pPr>
                  <w:pStyle w:val="01KennzeichenAmt"/>
                  <w:rPr>
                    <w:bCs/>
                  </w:rPr>
                </w:pPr>
                <w:r w:rsidRPr="00690ABC">
                  <w:rPr>
                    <w:bCs/>
                  </w:rPr>
                  <w:t>Abteilung Schulen</w:t>
                </w:r>
                <w:r w:rsidR="00690ABC">
                  <w:rPr>
                    <w:bCs/>
                  </w:rPr>
                  <w:t xml:space="preserve"> und Bildung</w:t>
                </w:r>
              </w:p>
            </w:sdtContent>
          </w:sdt>
        </w:tc>
      </w:tr>
    </w:tbl>
    <w:p w14:paraId="0354D9ED" w14:textId="77777777" w:rsidR="003C78E0" w:rsidRDefault="003C78E0" w:rsidP="003C78E0">
      <w:pPr>
        <w:pStyle w:val="Default"/>
      </w:pPr>
    </w:p>
    <w:p w14:paraId="57497A94" w14:textId="0753DCF4" w:rsidR="00A31C2E" w:rsidRPr="00AA3ED8" w:rsidRDefault="003C78E0" w:rsidP="003C78E0">
      <w:pPr>
        <w:spacing w:line="360" w:lineRule="auto"/>
        <w:jc w:val="both"/>
        <w:rPr>
          <w:rFonts w:ascii="Gotham Book" w:hAnsi="Gotham Book"/>
          <w:b/>
          <w:sz w:val="32"/>
          <w:szCs w:val="32"/>
        </w:rPr>
      </w:pPr>
      <w:r w:rsidRPr="00AA3ED8">
        <w:rPr>
          <w:rFonts w:ascii="Gotham Book" w:hAnsi="Gotham Book"/>
          <w:b/>
          <w:bCs/>
          <w:sz w:val="36"/>
          <w:szCs w:val="36"/>
        </w:rPr>
        <w:t>Ferienpläne der Stadt Pforzheim</w:t>
      </w:r>
    </w:p>
    <w:p w14:paraId="03AFB94D" w14:textId="4E955F63" w:rsidR="003C78E0" w:rsidRPr="00AA3ED8" w:rsidRDefault="003C78E0" w:rsidP="000B1CB4">
      <w:pPr>
        <w:spacing w:line="360" w:lineRule="auto"/>
        <w:jc w:val="both"/>
        <w:rPr>
          <w:rFonts w:ascii="Gotham Book" w:hAnsi="Gotham Book"/>
          <w:b/>
          <w:sz w:val="32"/>
          <w:szCs w:val="32"/>
        </w:rPr>
      </w:pPr>
      <w:r w:rsidRPr="00AA3ED8">
        <w:rPr>
          <w:rFonts w:ascii="Gotham Book" w:hAnsi="Gotham Book"/>
          <w:b/>
          <w:sz w:val="32"/>
          <w:szCs w:val="32"/>
        </w:rPr>
        <w:t>Ferienplan 202</w:t>
      </w:r>
      <w:r w:rsidR="00107504">
        <w:rPr>
          <w:rFonts w:ascii="Gotham Book" w:hAnsi="Gotham Book"/>
          <w:b/>
          <w:sz w:val="32"/>
          <w:szCs w:val="32"/>
        </w:rPr>
        <w:t>5</w:t>
      </w:r>
      <w:r w:rsidRPr="00AA3ED8">
        <w:rPr>
          <w:rFonts w:ascii="Gotham Book" w:hAnsi="Gotham Book"/>
          <w:b/>
          <w:sz w:val="32"/>
          <w:szCs w:val="32"/>
        </w:rPr>
        <w:t>/202</w:t>
      </w:r>
      <w:r w:rsidR="00107504">
        <w:rPr>
          <w:rFonts w:ascii="Gotham Book" w:hAnsi="Gotham Book"/>
          <w:b/>
          <w:sz w:val="32"/>
          <w:szCs w:val="32"/>
        </w:rPr>
        <w:t>6</w:t>
      </w:r>
    </w:p>
    <w:p w14:paraId="4966BD26" w14:textId="0573359F" w:rsidR="003C78E0" w:rsidRPr="00AA3ED8" w:rsidRDefault="003C78E0" w:rsidP="000B1CB4">
      <w:pPr>
        <w:spacing w:line="360" w:lineRule="auto"/>
        <w:jc w:val="both"/>
        <w:rPr>
          <w:rFonts w:ascii="Gotham Book" w:hAnsi="Gotham Book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521"/>
        <w:gridCol w:w="4633"/>
      </w:tblGrid>
      <w:tr w:rsidR="002E4503" w:rsidRPr="00AA3ED8" w14:paraId="3E77884A" w14:textId="77777777" w:rsidTr="00AA3ED8">
        <w:tc>
          <w:tcPr>
            <w:tcW w:w="2082" w:type="dxa"/>
            <w:shd w:val="clear" w:color="auto" w:fill="DBE5F1" w:themeFill="accent1" w:themeFillTint="33"/>
            <w:hideMark/>
          </w:tcPr>
          <w:p w14:paraId="51928BAA" w14:textId="2646E86C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31.07.2025</w:t>
            </w:r>
          </w:p>
        </w:tc>
        <w:tc>
          <w:tcPr>
            <w:tcW w:w="2521" w:type="dxa"/>
            <w:shd w:val="clear" w:color="auto" w:fill="DBE5F1" w:themeFill="accent1" w:themeFillTint="33"/>
            <w:hideMark/>
          </w:tcPr>
          <w:p w14:paraId="7E04EB2B" w14:textId="608BB5FC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13.09.2025</w:t>
            </w:r>
          </w:p>
        </w:tc>
        <w:tc>
          <w:tcPr>
            <w:tcW w:w="4633" w:type="dxa"/>
            <w:shd w:val="clear" w:color="auto" w:fill="DBE5F1" w:themeFill="accent1" w:themeFillTint="33"/>
            <w:hideMark/>
          </w:tcPr>
          <w:p w14:paraId="1DBEDED6" w14:textId="77777777" w:rsidR="003C78E0" w:rsidRPr="003C78E0" w:rsidRDefault="003C78E0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 w:rsidRPr="003C78E0">
              <w:rPr>
                <w:rFonts w:ascii="Gotham Book" w:hAnsi="Gotham Book"/>
                <w:bCs/>
                <w:sz w:val="24"/>
                <w:szCs w:val="24"/>
              </w:rPr>
              <w:t>Sommerferien</w:t>
            </w:r>
          </w:p>
        </w:tc>
      </w:tr>
      <w:tr w:rsidR="002E4503" w:rsidRPr="00AA3ED8" w14:paraId="7ABCCA95" w14:textId="77777777" w:rsidTr="001175FA">
        <w:tc>
          <w:tcPr>
            <w:tcW w:w="2082" w:type="dxa"/>
          </w:tcPr>
          <w:p w14:paraId="0AB462D7" w14:textId="0B9E6A4B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27.10.2025</w:t>
            </w:r>
          </w:p>
        </w:tc>
        <w:tc>
          <w:tcPr>
            <w:tcW w:w="2521" w:type="dxa"/>
          </w:tcPr>
          <w:p w14:paraId="4540916B" w14:textId="5BAE584A" w:rsidR="003C78E0" w:rsidRPr="003C78E0" w:rsidRDefault="007C4986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01.11</w:t>
            </w:r>
            <w:r w:rsidR="001175FA">
              <w:rPr>
                <w:rFonts w:ascii="Gotham Book" w:hAnsi="Gotham Book"/>
                <w:bCs/>
                <w:sz w:val="24"/>
                <w:szCs w:val="24"/>
              </w:rPr>
              <w:t>.2025</w:t>
            </w:r>
          </w:p>
        </w:tc>
        <w:tc>
          <w:tcPr>
            <w:tcW w:w="4633" w:type="dxa"/>
          </w:tcPr>
          <w:p w14:paraId="5917A25E" w14:textId="0CFF34C4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 w:rsidRPr="003C78E0">
              <w:rPr>
                <w:rFonts w:ascii="Gotham Book" w:hAnsi="Gotham Book"/>
                <w:bCs/>
                <w:sz w:val="24"/>
                <w:szCs w:val="24"/>
              </w:rPr>
              <w:t>Herbstferien</w:t>
            </w:r>
          </w:p>
        </w:tc>
      </w:tr>
      <w:tr w:rsidR="002E4503" w:rsidRPr="00AA3ED8" w14:paraId="516D8FFB" w14:textId="77777777" w:rsidTr="001175FA">
        <w:tc>
          <w:tcPr>
            <w:tcW w:w="2082" w:type="dxa"/>
            <w:shd w:val="clear" w:color="auto" w:fill="DBE5F1" w:themeFill="accent1" w:themeFillTint="33"/>
          </w:tcPr>
          <w:p w14:paraId="37B4BF8C" w14:textId="2BD8A0F7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22.12.2025</w:t>
            </w:r>
          </w:p>
        </w:tc>
        <w:tc>
          <w:tcPr>
            <w:tcW w:w="2521" w:type="dxa"/>
            <w:shd w:val="clear" w:color="auto" w:fill="DBE5F1" w:themeFill="accent1" w:themeFillTint="33"/>
          </w:tcPr>
          <w:p w14:paraId="2C253CCC" w14:textId="5DABB7FA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0</w:t>
            </w:r>
            <w:r w:rsidR="007C4986">
              <w:rPr>
                <w:rFonts w:ascii="Gotham Book" w:hAnsi="Gotham Book"/>
                <w:bCs/>
                <w:sz w:val="24"/>
                <w:szCs w:val="24"/>
              </w:rPr>
              <w:t>6</w:t>
            </w:r>
            <w:r>
              <w:rPr>
                <w:rFonts w:ascii="Gotham Book" w:hAnsi="Gotham Book"/>
                <w:bCs/>
                <w:sz w:val="24"/>
                <w:szCs w:val="24"/>
              </w:rPr>
              <w:t>.01.2026</w:t>
            </w:r>
          </w:p>
        </w:tc>
        <w:tc>
          <w:tcPr>
            <w:tcW w:w="4633" w:type="dxa"/>
            <w:shd w:val="clear" w:color="auto" w:fill="DBE5F1" w:themeFill="accent1" w:themeFillTint="33"/>
            <w:hideMark/>
          </w:tcPr>
          <w:p w14:paraId="2B9A16E8" w14:textId="4C05F65E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 w:rsidRPr="003C78E0">
              <w:rPr>
                <w:rFonts w:ascii="Gotham Book" w:hAnsi="Gotham Book"/>
                <w:bCs/>
                <w:sz w:val="24"/>
                <w:szCs w:val="24"/>
              </w:rPr>
              <w:t>Weihnachtsferien</w:t>
            </w:r>
          </w:p>
        </w:tc>
      </w:tr>
      <w:tr w:rsidR="002E4503" w:rsidRPr="00AA3ED8" w14:paraId="7E3BD32C" w14:textId="77777777" w:rsidTr="001175FA">
        <w:tc>
          <w:tcPr>
            <w:tcW w:w="2082" w:type="dxa"/>
          </w:tcPr>
          <w:p w14:paraId="733977E2" w14:textId="162845DE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16.02.2026</w:t>
            </w:r>
          </w:p>
        </w:tc>
        <w:tc>
          <w:tcPr>
            <w:tcW w:w="2521" w:type="dxa"/>
          </w:tcPr>
          <w:p w14:paraId="7EB901EC" w14:textId="6D2EB3BD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20.02.2026</w:t>
            </w:r>
          </w:p>
        </w:tc>
        <w:tc>
          <w:tcPr>
            <w:tcW w:w="4633" w:type="dxa"/>
            <w:hideMark/>
          </w:tcPr>
          <w:p w14:paraId="4711E068" w14:textId="57751ED1" w:rsidR="001175FA" w:rsidRPr="003C78E0" w:rsidRDefault="001175FA" w:rsidP="001175FA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 w:rsidRPr="003C78E0">
              <w:rPr>
                <w:rFonts w:ascii="Gotham Book" w:hAnsi="Gotham Book"/>
                <w:bCs/>
                <w:sz w:val="24"/>
                <w:szCs w:val="24"/>
              </w:rPr>
              <w:t>Winterferien 202</w:t>
            </w:r>
            <w:r>
              <w:rPr>
                <w:rFonts w:ascii="Gotham Book" w:hAnsi="Gotham Book"/>
                <w:bCs/>
                <w:sz w:val="24"/>
                <w:szCs w:val="24"/>
              </w:rPr>
              <w:t>6</w:t>
            </w:r>
          </w:p>
          <w:p w14:paraId="1A8BBF6F" w14:textId="6813F9B6" w:rsidR="003C78E0" w:rsidRPr="003C78E0" w:rsidRDefault="0093000F" w:rsidP="001175FA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3</w:t>
            </w:r>
            <w:r w:rsidR="001175FA" w:rsidRPr="003C78E0">
              <w:rPr>
                <w:rFonts w:ascii="Gotham Book" w:hAnsi="Gotham Book"/>
                <w:bCs/>
                <w:sz w:val="24"/>
                <w:szCs w:val="24"/>
              </w:rPr>
              <w:t xml:space="preserve"> bewegliche Ferientage</w:t>
            </w:r>
            <w:r>
              <w:rPr>
                <w:rFonts w:ascii="Gotham Book" w:hAnsi="Gotham Book"/>
                <w:bCs/>
                <w:sz w:val="24"/>
                <w:szCs w:val="24"/>
              </w:rPr>
              <w:t xml:space="preserve"> und 2 Unterrichtsfreie Tage</w:t>
            </w:r>
          </w:p>
        </w:tc>
      </w:tr>
      <w:tr w:rsidR="002E4503" w:rsidRPr="00AA3ED8" w14:paraId="51E73656" w14:textId="77777777" w:rsidTr="00AA3ED8">
        <w:tc>
          <w:tcPr>
            <w:tcW w:w="2082" w:type="dxa"/>
            <w:shd w:val="clear" w:color="auto" w:fill="DBE5F1" w:themeFill="accent1" w:themeFillTint="33"/>
            <w:hideMark/>
          </w:tcPr>
          <w:p w14:paraId="5821349F" w14:textId="44A8A0D0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30</w:t>
            </w:r>
            <w:r w:rsidR="003C78E0" w:rsidRPr="003C78E0">
              <w:rPr>
                <w:rFonts w:ascii="Gotham Book" w:hAnsi="Gotham Book"/>
                <w:bCs/>
                <w:sz w:val="24"/>
                <w:szCs w:val="24"/>
              </w:rPr>
              <w:t>.03.202</w:t>
            </w:r>
            <w:r w:rsidR="007C4986">
              <w:rPr>
                <w:rFonts w:ascii="Gotham Book" w:hAnsi="Gotham Book"/>
                <w:bCs/>
                <w:sz w:val="24"/>
                <w:szCs w:val="24"/>
              </w:rPr>
              <w:t>6</w:t>
            </w:r>
          </w:p>
        </w:tc>
        <w:tc>
          <w:tcPr>
            <w:tcW w:w="2521" w:type="dxa"/>
            <w:shd w:val="clear" w:color="auto" w:fill="DBE5F1" w:themeFill="accent1" w:themeFillTint="33"/>
            <w:hideMark/>
          </w:tcPr>
          <w:p w14:paraId="0CEC987F" w14:textId="52EF7963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1</w:t>
            </w:r>
            <w:r w:rsidR="007C4986">
              <w:rPr>
                <w:rFonts w:ascii="Gotham Book" w:hAnsi="Gotham Book"/>
                <w:bCs/>
                <w:sz w:val="24"/>
                <w:szCs w:val="24"/>
              </w:rPr>
              <w:t>1</w:t>
            </w:r>
            <w:r>
              <w:rPr>
                <w:rFonts w:ascii="Gotham Book" w:hAnsi="Gotham Book"/>
                <w:bCs/>
                <w:sz w:val="24"/>
                <w:szCs w:val="24"/>
              </w:rPr>
              <w:t>.04.2026</w:t>
            </w:r>
          </w:p>
        </w:tc>
        <w:tc>
          <w:tcPr>
            <w:tcW w:w="4633" w:type="dxa"/>
            <w:shd w:val="clear" w:color="auto" w:fill="DBE5F1" w:themeFill="accent1" w:themeFillTint="33"/>
            <w:hideMark/>
          </w:tcPr>
          <w:p w14:paraId="68459EBA" w14:textId="4516AFBC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 w:rsidRPr="003C78E0">
              <w:rPr>
                <w:rFonts w:ascii="Gotham Book" w:hAnsi="Gotham Book"/>
                <w:bCs/>
                <w:sz w:val="24"/>
                <w:szCs w:val="24"/>
              </w:rPr>
              <w:t>Osterferien</w:t>
            </w:r>
          </w:p>
        </w:tc>
      </w:tr>
      <w:tr w:rsidR="002E4503" w:rsidRPr="00AA3ED8" w14:paraId="6189A155" w14:textId="77777777" w:rsidTr="001175FA">
        <w:tc>
          <w:tcPr>
            <w:tcW w:w="2082" w:type="dxa"/>
          </w:tcPr>
          <w:p w14:paraId="2E1C693E" w14:textId="2332F764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15.05.2026</w:t>
            </w:r>
          </w:p>
        </w:tc>
        <w:tc>
          <w:tcPr>
            <w:tcW w:w="2521" w:type="dxa"/>
          </w:tcPr>
          <w:p w14:paraId="12FE4DDC" w14:textId="12608EE0" w:rsidR="003C78E0" w:rsidRPr="003C78E0" w:rsidRDefault="003C78E0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</w:p>
        </w:tc>
        <w:tc>
          <w:tcPr>
            <w:tcW w:w="4633" w:type="dxa"/>
          </w:tcPr>
          <w:p w14:paraId="40FDBEB3" w14:textId="30F14EE2" w:rsidR="003C78E0" w:rsidRPr="001175FA" w:rsidRDefault="001175FA" w:rsidP="001175FA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1. unterrichtsfreier Tag</w:t>
            </w:r>
          </w:p>
        </w:tc>
      </w:tr>
      <w:tr w:rsidR="002E4503" w:rsidRPr="00AA3ED8" w14:paraId="3474AB77" w14:textId="77777777" w:rsidTr="001175FA">
        <w:tc>
          <w:tcPr>
            <w:tcW w:w="2082" w:type="dxa"/>
            <w:shd w:val="clear" w:color="auto" w:fill="DBE5F1" w:themeFill="accent1" w:themeFillTint="33"/>
          </w:tcPr>
          <w:p w14:paraId="77FF1E94" w14:textId="5C14AB14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26.05.2026</w:t>
            </w:r>
          </w:p>
        </w:tc>
        <w:tc>
          <w:tcPr>
            <w:tcW w:w="2521" w:type="dxa"/>
            <w:shd w:val="clear" w:color="auto" w:fill="DBE5F1" w:themeFill="accent1" w:themeFillTint="33"/>
          </w:tcPr>
          <w:p w14:paraId="114518C4" w14:textId="4B51DB96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0</w:t>
            </w:r>
            <w:r w:rsidR="007C4986">
              <w:rPr>
                <w:rFonts w:ascii="Gotham Book" w:hAnsi="Gotham Book"/>
                <w:bCs/>
                <w:sz w:val="24"/>
                <w:szCs w:val="24"/>
              </w:rPr>
              <w:t>6</w:t>
            </w:r>
            <w:r>
              <w:rPr>
                <w:rFonts w:ascii="Gotham Book" w:hAnsi="Gotham Book"/>
                <w:bCs/>
                <w:sz w:val="24"/>
                <w:szCs w:val="24"/>
              </w:rPr>
              <w:t>.06.2026</w:t>
            </w:r>
          </w:p>
        </w:tc>
        <w:tc>
          <w:tcPr>
            <w:tcW w:w="4633" w:type="dxa"/>
            <w:shd w:val="clear" w:color="auto" w:fill="DBE5F1" w:themeFill="accent1" w:themeFillTint="33"/>
          </w:tcPr>
          <w:p w14:paraId="22D3DA91" w14:textId="7E6A363C" w:rsidR="003C78E0" w:rsidRPr="003C78E0" w:rsidRDefault="001175FA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Pfingstferien</w:t>
            </w:r>
          </w:p>
        </w:tc>
      </w:tr>
      <w:tr w:rsidR="002E4503" w:rsidRPr="00AA3ED8" w14:paraId="5EC228A6" w14:textId="77777777" w:rsidTr="002E4503">
        <w:tc>
          <w:tcPr>
            <w:tcW w:w="2082" w:type="dxa"/>
            <w:hideMark/>
          </w:tcPr>
          <w:p w14:paraId="27208E6A" w14:textId="1269DC4A" w:rsidR="003C78E0" w:rsidRPr="003C78E0" w:rsidRDefault="003C78E0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 w:rsidRPr="003C78E0">
              <w:rPr>
                <w:rFonts w:ascii="Gotham Book" w:hAnsi="Gotham Book"/>
                <w:bCs/>
                <w:sz w:val="24"/>
                <w:szCs w:val="24"/>
              </w:rPr>
              <w:t>3</w:t>
            </w:r>
            <w:r w:rsidR="00107504">
              <w:rPr>
                <w:rFonts w:ascii="Gotham Book" w:hAnsi="Gotham Book"/>
                <w:bCs/>
                <w:sz w:val="24"/>
                <w:szCs w:val="24"/>
              </w:rPr>
              <w:t>0</w:t>
            </w:r>
            <w:r w:rsidRPr="003C78E0">
              <w:rPr>
                <w:rFonts w:ascii="Gotham Book" w:hAnsi="Gotham Book"/>
                <w:bCs/>
                <w:sz w:val="24"/>
                <w:szCs w:val="24"/>
              </w:rPr>
              <w:t>.07.202</w:t>
            </w:r>
            <w:r w:rsidR="00107504">
              <w:rPr>
                <w:rFonts w:ascii="Gotham Book" w:hAnsi="Gotham Book"/>
                <w:bCs/>
                <w:sz w:val="24"/>
                <w:szCs w:val="24"/>
              </w:rPr>
              <w:t>6</w:t>
            </w:r>
          </w:p>
        </w:tc>
        <w:tc>
          <w:tcPr>
            <w:tcW w:w="2521" w:type="dxa"/>
            <w:hideMark/>
          </w:tcPr>
          <w:p w14:paraId="27043FEB" w14:textId="0D139F56" w:rsidR="003C78E0" w:rsidRPr="003C78E0" w:rsidRDefault="003C78E0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 w:rsidRPr="003C78E0">
              <w:rPr>
                <w:rFonts w:ascii="Gotham Book" w:hAnsi="Gotham Book"/>
                <w:bCs/>
                <w:sz w:val="24"/>
                <w:szCs w:val="24"/>
              </w:rPr>
              <w:t>1</w:t>
            </w:r>
            <w:r w:rsidR="009265EC">
              <w:rPr>
                <w:rFonts w:ascii="Gotham Book" w:hAnsi="Gotham Book"/>
                <w:bCs/>
                <w:sz w:val="24"/>
                <w:szCs w:val="24"/>
              </w:rPr>
              <w:t>2</w:t>
            </w:r>
            <w:r w:rsidRPr="003C78E0">
              <w:rPr>
                <w:rFonts w:ascii="Gotham Book" w:hAnsi="Gotham Book"/>
                <w:bCs/>
                <w:sz w:val="24"/>
                <w:szCs w:val="24"/>
              </w:rPr>
              <w:t>.09.202</w:t>
            </w:r>
            <w:r w:rsidR="00107504">
              <w:rPr>
                <w:rFonts w:ascii="Gotham Book" w:hAnsi="Gotham Book"/>
                <w:bCs/>
                <w:sz w:val="24"/>
                <w:szCs w:val="24"/>
              </w:rPr>
              <w:t>6</w:t>
            </w:r>
          </w:p>
        </w:tc>
        <w:tc>
          <w:tcPr>
            <w:tcW w:w="4633" w:type="dxa"/>
            <w:hideMark/>
          </w:tcPr>
          <w:p w14:paraId="6914D1D1" w14:textId="77777777" w:rsidR="003C78E0" w:rsidRPr="003C78E0" w:rsidRDefault="003C78E0" w:rsidP="003C78E0">
            <w:pPr>
              <w:spacing w:line="360" w:lineRule="auto"/>
              <w:jc w:val="both"/>
              <w:rPr>
                <w:rFonts w:ascii="Gotham Book" w:hAnsi="Gotham Book"/>
                <w:bCs/>
                <w:sz w:val="24"/>
                <w:szCs w:val="24"/>
              </w:rPr>
            </w:pPr>
            <w:r w:rsidRPr="003C78E0">
              <w:rPr>
                <w:rFonts w:ascii="Gotham Book" w:hAnsi="Gotham Book"/>
                <w:bCs/>
                <w:sz w:val="24"/>
                <w:szCs w:val="24"/>
              </w:rPr>
              <w:t>Sommerferien</w:t>
            </w:r>
          </w:p>
        </w:tc>
      </w:tr>
    </w:tbl>
    <w:p w14:paraId="35BADE1A" w14:textId="77777777" w:rsidR="003C78E0" w:rsidRPr="00D94C14" w:rsidRDefault="003C78E0" w:rsidP="00AA3ED8">
      <w:pPr>
        <w:spacing w:line="360" w:lineRule="auto"/>
        <w:jc w:val="both"/>
        <w:rPr>
          <w:b/>
          <w:sz w:val="32"/>
          <w:szCs w:val="32"/>
        </w:rPr>
      </w:pPr>
    </w:p>
    <w:sectPr w:rsidR="003C78E0" w:rsidRPr="00D94C14" w:rsidSect="004022AA">
      <w:footerReference w:type="default" r:id="rId7"/>
      <w:footerReference w:type="first" r:id="rId8"/>
      <w:type w:val="continuous"/>
      <w:pgSz w:w="11906" w:h="16838" w:code="9"/>
      <w:pgMar w:top="1134" w:right="1134" w:bottom="1134" w:left="1134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D1F5" w14:textId="77777777" w:rsidR="001E7D96" w:rsidRDefault="001E7D96">
      <w:r>
        <w:separator/>
      </w:r>
    </w:p>
  </w:endnote>
  <w:endnote w:type="continuationSeparator" w:id="0">
    <w:p w14:paraId="53706897" w14:textId="77777777" w:rsidR="001E7D96" w:rsidRDefault="001E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-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844871"/>
      <w:docPartObj>
        <w:docPartGallery w:val="Page Numbers (Bottom of Page)"/>
        <w:docPartUnique/>
      </w:docPartObj>
    </w:sdtPr>
    <w:sdtEndPr/>
    <w:sdtContent>
      <w:p w14:paraId="51EBA6F3" w14:textId="77777777" w:rsidR="0012555A" w:rsidRDefault="0012555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E3">
          <w:rPr>
            <w:noProof/>
          </w:rPr>
          <w:t>5</w:t>
        </w:r>
        <w:r>
          <w:fldChar w:fldCharType="end"/>
        </w:r>
      </w:p>
    </w:sdtContent>
  </w:sdt>
  <w:p w14:paraId="587096FC" w14:textId="77777777" w:rsidR="0012555A" w:rsidRDefault="001255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1E384" w14:textId="58C621AF" w:rsidR="0012555A" w:rsidRPr="00447809" w:rsidRDefault="0012555A" w:rsidP="00DA49DA">
    <w:pPr>
      <w:pStyle w:val="Fuzeile"/>
      <w:tabs>
        <w:tab w:val="clear" w:pos="4536"/>
        <w:tab w:val="clear" w:pos="9072"/>
        <w:tab w:val="right" w:pos="10206"/>
      </w:tabs>
      <w:spacing w:line="270" w:lineRule="exact"/>
    </w:pPr>
    <w:r w:rsidRPr="00447809">
      <w:tab/>
      <w:t xml:space="preserve">Seite </w:t>
    </w:r>
    <w:sdt>
      <w:sdtPr>
        <w:id w:val="-796221284"/>
        <w:placeholder>
          <w:docPart w:val="1900C600C2A040C89564DE07EB2876B1"/>
        </w:placeholder>
      </w:sdtPr>
      <w:sdtEndPr/>
      <w:sdtContent>
        <w:r w:rsidRPr="00447809">
          <w:fldChar w:fldCharType="begin"/>
        </w:r>
        <w:r w:rsidRPr="00447809">
          <w:instrText>PAGE  \* Arabic  \* MERGEFORMAT</w:instrText>
        </w:r>
        <w:r w:rsidRPr="00447809">
          <w:fldChar w:fldCharType="separate"/>
        </w:r>
        <w:r w:rsidR="004139E3">
          <w:rPr>
            <w:noProof/>
          </w:rPr>
          <w:t>1</w:t>
        </w:r>
        <w:r w:rsidRPr="00447809">
          <w:fldChar w:fldCharType="end"/>
        </w:r>
      </w:sdtContent>
    </w:sdt>
    <w:r w:rsidRPr="00447809">
      <w:t>/</w:t>
    </w:r>
    <w:sdt>
      <w:sdtPr>
        <w:id w:val="-228004127"/>
        <w:placeholder>
          <w:docPart w:val="1900C600C2A040C89564DE07EB2876B1"/>
        </w:placeholder>
      </w:sdtPr>
      <w:sdtEndPr>
        <w:rPr>
          <w:noProof/>
        </w:rPr>
      </w:sdtEndPr>
      <w:sdtContent>
        <w:r>
          <w:rPr>
            <w:noProof/>
          </w:rPr>
          <w:fldChar w:fldCharType="begin"/>
        </w:r>
        <w:r>
          <w:rPr>
            <w:noProof/>
          </w:rPr>
          <w:instrText>NUMPAGES  \* Arabic  \* MERGEFORMAT</w:instrText>
        </w:r>
        <w:r>
          <w:rPr>
            <w:noProof/>
          </w:rPr>
          <w:fldChar w:fldCharType="separate"/>
        </w:r>
        <w:r w:rsidR="004139E3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1C5C" w14:textId="77777777" w:rsidR="001E7D96" w:rsidRDefault="001E7D96">
      <w:r>
        <w:separator/>
      </w:r>
    </w:p>
  </w:footnote>
  <w:footnote w:type="continuationSeparator" w:id="0">
    <w:p w14:paraId="52DF76B5" w14:textId="77777777" w:rsidR="001E7D96" w:rsidRDefault="001E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0B839F4"/>
    <w:lvl w:ilvl="0">
      <w:start w:val="1"/>
      <w:numFmt w:val="bullet"/>
      <w:pStyle w:val="Aufzhlungszeichen2"/>
      <w:lvlText w:val="-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9"/>
    <w:multiLevelType w:val="singleLevel"/>
    <w:tmpl w:val="4EA22BEA"/>
    <w:lvl w:ilvl="0">
      <w:start w:val="1"/>
      <w:numFmt w:val="bullet"/>
      <w:pStyle w:val="Aufzhlungszeichen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347628"/>
    <w:multiLevelType w:val="hybridMultilevel"/>
    <w:tmpl w:val="705CF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E68"/>
    <w:multiLevelType w:val="hybridMultilevel"/>
    <w:tmpl w:val="23F84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444EE"/>
    <w:multiLevelType w:val="hybridMultilevel"/>
    <w:tmpl w:val="C5CA790A"/>
    <w:lvl w:ilvl="0" w:tplc="7BCE300C">
      <w:start w:val="40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F0B1F"/>
    <w:multiLevelType w:val="hybridMultilevel"/>
    <w:tmpl w:val="A0D69FC0"/>
    <w:lvl w:ilvl="0" w:tplc="71BCB8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633A"/>
    <w:multiLevelType w:val="hybridMultilevel"/>
    <w:tmpl w:val="97AAB9E0"/>
    <w:lvl w:ilvl="0" w:tplc="71BCB8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A0D2B"/>
    <w:multiLevelType w:val="singleLevel"/>
    <w:tmpl w:val="C20CC4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unga" w:hint="default"/>
        <w:b w:val="0"/>
        <w:i w:val="0"/>
        <w:sz w:val="24"/>
      </w:rPr>
    </w:lvl>
  </w:abstractNum>
  <w:abstractNum w:abstractNumId="8" w15:restartNumberingAfterBreak="0">
    <w:nsid w:val="5AA82903"/>
    <w:multiLevelType w:val="hybridMultilevel"/>
    <w:tmpl w:val="2A4C30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9F4A7C"/>
    <w:multiLevelType w:val="hybridMultilevel"/>
    <w:tmpl w:val="A482A0B8"/>
    <w:lvl w:ilvl="0" w:tplc="DEC82166">
      <w:start w:val="1"/>
      <w:numFmt w:val="lowerLetter"/>
      <w:pStyle w:val="Listennummer1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D26A9"/>
    <w:multiLevelType w:val="hybridMultilevel"/>
    <w:tmpl w:val="664C0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93191"/>
    <w:multiLevelType w:val="hybridMultilevel"/>
    <w:tmpl w:val="458466CC"/>
    <w:lvl w:ilvl="0" w:tplc="2AF8B222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6D0C08"/>
    <w:multiLevelType w:val="hybridMultilevel"/>
    <w:tmpl w:val="868A0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 w:grammar="clean"/>
  <w:attachedTemplate r:id="rId1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autoHyphenation/>
  <w:hyphenationZone w:val="425"/>
  <w:drawingGridHorizontalSpacing w:val="105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96"/>
    <w:rsid w:val="00000395"/>
    <w:rsid w:val="000026B0"/>
    <w:rsid w:val="00004D60"/>
    <w:rsid w:val="0000552E"/>
    <w:rsid w:val="000060A6"/>
    <w:rsid w:val="0001014B"/>
    <w:rsid w:val="000102A7"/>
    <w:rsid w:val="000141C7"/>
    <w:rsid w:val="00014CD2"/>
    <w:rsid w:val="000155F2"/>
    <w:rsid w:val="00016434"/>
    <w:rsid w:val="00016C9C"/>
    <w:rsid w:val="00021A2F"/>
    <w:rsid w:val="00023750"/>
    <w:rsid w:val="0002492C"/>
    <w:rsid w:val="0002537A"/>
    <w:rsid w:val="000270CA"/>
    <w:rsid w:val="000276E3"/>
    <w:rsid w:val="00027D9C"/>
    <w:rsid w:val="000302CF"/>
    <w:rsid w:val="00032FC0"/>
    <w:rsid w:val="000339FF"/>
    <w:rsid w:val="00034605"/>
    <w:rsid w:val="0003476C"/>
    <w:rsid w:val="0003722A"/>
    <w:rsid w:val="00037700"/>
    <w:rsid w:val="0004083F"/>
    <w:rsid w:val="00040E9F"/>
    <w:rsid w:val="00043375"/>
    <w:rsid w:val="00050DA0"/>
    <w:rsid w:val="000518F6"/>
    <w:rsid w:val="000546D3"/>
    <w:rsid w:val="00055265"/>
    <w:rsid w:val="00060A63"/>
    <w:rsid w:val="000616B9"/>
    <w:rsid w:val="00061AD9"/>
    <w:rsid w:val="0006285C"/>
    <w:rsid w:val="00062E8B"/>
    <w:rsid w:val="000647D1"/>
    <w:rsid w:val="0006561C"/>
    <w:rsid w:val="000661D0"/>
    <w:rsid w:val="00077727"/>
    <w:rsid w:val="00080EF3"/>
    <w:rsid w:val="000833B4"/>
    <w:rsid w:val="00085F62"/>
    <w:rsid w:val="00086643"/>
    <w:rsid w:val="00093DA9"/>
    <w:rsid w:val="00094D49"/>
    <w:rsid w:val="0009606D"/>
    <w:rsid w:val="000A16BF"/>
    <w:rsid w:val="000A35E9"/>
    <w:rsid w:val="000A3CDC"/>
    <w:rsid w:val="000A64AE"/>
    <w:rsid w:val="000B1CB4"/>
    <w:rsid w:val="000B1D03"/>
    <w:rsid w:val="000B3EFD"/>
    <w:rsid w:val="000B5387"/>
    <w:rsid w:val="000B662F"/>
    <w:rsid w:val="000B6D2F"/>
    <w:rsid w:val="000C00DF"/>
    <w:rsid w:val="000C43B4"/>
    <w:rsid w:val="000C440D"/>
    <w:rsid w:val="000C4C07"/>
    <w:rsid w:val="000C519D"/>
    <w:rsid w:val="000C5E7B"/>
    <w:rsid w:val="000C7120"/>
    <w:rsid w:val="000C72D6"/>
    <w:rsid w:val="000D0BAD"/>
    <w:rsid w:val="000D15E4"/>
    <w:rsid w:val="000D3F73"/>
    <w:rsid w:val="000D5113"/>
    <w:rsid w:val="000D63F8"/>
    <w:rsid w:val="000D7572"/>
    <w:rsid w:val="000D78B6"/>
    <w:rsid w:val="000E0C20"/>
    <w:rsid w:val="000E1704"/>
    <w:rsid w:val="000E4A9B"/>
    <w:rsid w:val="000E5A8D"/>
    <w:rsid w:val="000E6B2C"/>
    <w:rsid w:val="000F5106"/>
    <w:rsid w:val="000F6590"/>
    <w:rsid w:val="000F7ED2"/>
    <w:rsid w:val="00100D65"/>
    <w:rsid w:val="00103808"/>
    <w:rsid w:val="00103ABA"/>
    <w:rsid w:val="00105A36"/>
    <w:rsid w:val="00107504"/>
    <w:rsid w:val="0011279D"/>
    <w:rsid w:val="0011599F"/>
    <w:rsid w:val="00116B5E"/>
    <w:rsid w:val="001175FA"/>
    <w:rsid w:val="001176F2"/>
    <w:rsid w:val="00121215"/>
    <w:rsid w:val="0012555A"/>
    <w:rsid w:val="001255DC"/>
    <w:rsid w:val="00127E27"/>
    <w:rsid w:val="00135518"/>
    <w:rsid w:val="001357D0"/>
    <w:rsid w:val="00135F49"/>
    <w:rsid w:val="00140B2B"/>
    <w:rsid w:val="00142518"/>
    <w:rsid w:val="00143E2C"/>
    <w:rsid w:val="00144E24"/>
    <w:rsid w:val="0014580E"/>
    <w:rsid w:val="00147983"/>
    <w:rsid w:val="001506F3"/>
    <w:rsid w:val="001517B0"/>
    <w:rsid w:val="00152F0E"/>
    <w:rsid w:val="00155661"/>
    <w:rsid w:val="00156C2E"/>
    <w:rsid w:val="001604A3"/>
    <w:rsid w:val="0016128C"/>
    <w:rsid w:val="001613D9"/>
    <w:rsid w:val="00162AFC"/>
    <w:rsid w:val="00166A71"/>
    <w:rsid w:val="00167BAA"/>
    <w:rsid w:val="00170056"/>
    <w:rsid w:val="00171629"/>
    <w:rsid w:val="001720DF"/>
    <w:rsid w:val="00176CD3"/>
    <w:rsid w:val="00177AFD"/>
    <w:rsid w:val="001802AA"/>
    <w:rsid w:val="00180B6A"/>
    <w:rsid w:val="001814F0"/>
    <w:rsid w:val="0018204D"/>
    <w:rsid w:val="00183274"/>
    <w:rsid w:val="0018373C"/>
    <w:rsid w:val="00184641"/>
    <w:rsid w:val="00186143"/>
    <w:rsid w:val="00186B36"/>
    <w:rsid w:val="0019153C"/>
    <w:rsid w:val="001953CE"/>
    <w:rsid w:val="00197016"/>
    <w:rsid w:val="001A0406"/>
    <w:rsid w:val="001A0C55"/>
    <w:rsid w:val="001A1BF8"/>
    <w:rsid w:val="001A3B63"/>
    <w:rsid w:val="001A4ED2"/>
    <w:rsid w:val="001A6BA1"/>
    <w:rsid w:val="001A6E1A"/>
    <w:rsid w:val="001B259F"/>
    <w:rsid w:val="001B26F5"/>
    <w:rsid w:val="001B3BC1"/>
    <w:rsid w:val="001B613E"/>
    <w:rsid w:val="001B62C8"/>
    <w:rsid w:val="001B6463"/>
    <w:rsid w:val="001C0138"/>
    <w:rsid w:val="001C4642"/>
    <w:rsid w:val="001C626E"/>
    <w:rsid w:val="001D01F8"/>
    <w:rsid w:val="001D2945"/>
    <w:rsid w:val="001D2DD3"/>
    <w:rsid w:val="001D382B"/>
    <w:rsid w:val="001D547A"/>
    <w:rsid w:val="001D71BF"/>
    <w:rsid w:val="001E080C"/>
    <w:rsid w:val="001E1CFB"/>
    <w:rsid w:val="001E51C6"/>
    <w:rsid w:val="001E69B3"/>
    <w:rsid w:val="001E7C5B"/>
    <w:rsid w:val="001E7CD0"/>
    <w:rsid w:val="001E7D96"/>
    <w:rsid w:val="001F00D1"/>
    <w:rsid w:val="001F0B53"/>
    <w:rsid w:val="001F0C94"/>
    <w:rsid w:val="001F44F4"/>
    <w:rsid w:val="001F45F8"/>
    <w:rsid w:val="001F5802"/>
    <w:rsid w:val="001F6A3C"/>
    <w:rsid w:val="001F6FC2"/>
    <w:rsid w:val="00200749"/>
    <w:rsid w:val="00201119"/>
    <w:rsid w:val="0020498C"/>
    <w:rsid w:val="00204DFB"/>
    <w:rsid w:val="002059D7"/>
    <w:rsid w:val="002076EA"/>
    <w:rsid w:val="0021081D"/>
    <w:rsid w:val="002149FB"/>
    <w:rsid w:val="002153C0"/>
    <w:rsid w:val="002164E1"/>
    <w:rsid w:val="002173E6"/>
    <w:rsid w:val="0021754F"/>
    <w:rsid w:val="00224717"/>
    <w:rsid w:val="00226FA4"/>
    <w:rsid w:val="002273F1"/>
    <w:rsid w:val="002305FD"/>
    <w:rsid w:val="00230FE4"/>
    <w:rsid w:val="002315A4"/>
    <w:rsid w:val="002321FB"/>
    <w:rsid w:val="00232BB0"/>
    <w:rsid w:val="00233071"/>
    <w:rsid w:val="00234C96"/>
    <w:rsid w:val="00235685"/>
    <w:rsid w:val="00235CD3"/>
    <w:rsid w:val="00241080"/>
    <w:rsid w:val="00241186"/>
    <w:rsid w:val="002417AF"/>
    <w:rsid w:val="00243130"/>
    <w:rsid w:val="00245381"/>
    <w:rsid w:val="00245853"/>
    <w:rsid w:val="0025409C"/>
    <w:rsid w:val="00254CD3"/>
    <w:rsid w:val="00255057"/>
    <w:rsid w:val="00256710"/>
    <w:rsid w:val="00260853"/>
    <w:rsid w:val="00260DE5"/>
    <w:rsid w:val="00263025"/>
    <w:rsid w:val="00264F20"/>
    <w:rsid w:val="00270873"/>
    <w:rsid w:val="00270D77"/>
    <w:rsid w:val="00271368"/>
    <w:rsid w:val="00272413"/>
    <w:rsid w:val="00272FDE"/>
    <w:rsid w:val="002761F5"/>
    <w:rsid w:val="0027631A"/>
    <w:rsid w:val="002767F0"/>
    <w:rsid w:val="0027710C"/>
    <w:rsid w:val="0028233E"/>
    <w:rsid w:val="00284DEB"/>
    <w:rsid w:val="00285543"/>
    <w:rsid w:val="002A1E61"/>
    <w:rsid w:val="002A50EB"/>
    <w:rsid w:val="002A55A9"/>
    <w:rsid w:val="002B04DA"/>
    <w:rsid w:val="002B0891"/>
    <w:rsid w:val="002B1D3F"/>
    <w:rsid w:val="002B26C0"/>
    <w:rsid w:val="002B2BE7"/>
    <w:rsid w:val="002B5B07"/>
    <w:rsid w:val="002C0AA9"/>
    <w:rsid w:val="002C3055"/>
    <w:rsid w:val="002C5946"/>
    <w:rsid w:val="002C5F39"/>
    <w:rsid w:val="002C621F"/>
    <w:rsid w:val="002D3CB2"/>
    <w:rsid w:val="002E24A6"/>
    <w:rsid w:val="002E4503"/>
    <w:rsid w:val="002E5584"/>
    <w:rsid w:val="002E5728"/>
    <w:rsid w:val="002F44F6"/>
    <w:rsid w:val="002F4B5D"/>
    <w:rsid w:val="002F5E02"/>
    <w:rsid w:val="002F6235"/>
    <w:rsid w:val="002F650D"/>
    <w:rsid w:val="00302CF6"/>
    <w:rsid w:val="00303C1D"/>
    <w:rsid w:val="00304007"/>
    <w:rsid w:val="0030447C"/>
    <w:rsid w:val="00304A83"/>
    <w:rsid w:val="00305221"/>
    <w:rsid w:val="003062B6"/>
    <w:rsid w:val="00311827"/>
    <w:rsid w:val="0031329B"/>
    <w:rsid w:val="00314619"/>
    <w:rsid w:val="00314664"/>
    <w:rsid w:val="00320B23"/>
    <w:rsid w:val="00325456"/>
    <w:rsid w:val="003264BC"/>
    <w:rsid w:val="00327F5A"/>
    <w:rsid w:val="0033350C"/>
    <w:rsid w:val="00335B00"/>
    <w:rsid w:val="003361F7"/>
    <w:rsid w:val="003416C7"/>
    <w:rsid w:val="0034472D"/>
    <w:rsid w:val="0034686E"/>
    <w:rsid w:val="00347D5E"/>
    <w:rsid w:val="0035099E"/>
    <w:rsid w:val="00351723"/>
    <w:rsid w:val="00351B58"/>
    <w:rsid w:val="00351BB2"/>
    <w:rsid w:val="00352C27"/>
    <w:rsid w:val="00355699"/>
    <w:rsid w:val="00356DBD"/>
    <w:rsid w:val="00362A52"/>
    <w:rsid w:val="00363600"/>
    <w:rsid w:val="00363A27"/>
    <w:rsid w:val="003651B3"/>
    <w:rsid w:val="00374137"/>
    <w:rsid w:val="0037451E"/>
    <w:rsid w:val="00375345"/>
    <w:rsid w:val="00376A07"/>
    <w:rsid w:val="00384C43"/>
    <w:rsid w:val="00386FCC"/>
    <w:rsid w:val="00391297"/>
    <w:rsid w:val="00394639"/>
    <w:rsid w:val="0039749E"/>
    <w:rsid w:val="003A19E0"/>
    <w:rsid w:val="003A2E99"/>
    <w:rsid w:val="003A4342"/>
    <w:rsid w:val="003A4379"/>
    <w:rsid w:val="003A544B"/>
    <w:rsid w:val="003A6122"/>
    <w:rsid w:val="003B0E5D"/>
    <w:rsid w:val="003B2F99"/>
    <w:rsid w:val="003B5CD0"/>
    <w:rsid w:val="003B7976"/>
    <w:rsid w:val="003C04AF"/>
    <w:rsid w:val="003C0B90"/>
    <w:rsid w:val="003C11C1"/>
    <w:rsid w:val="003C18D5"/>
    <w:rsid w:val="003C4813"/>
    <w:rsid w:val="003C48B7"/>
    <w:rsid w:val="003C5C7F"/>
    <w:rsid w:val="003C5F63"/>
    <w:rsid w:val="003C78E0"/>
    <w:rsid w:val="003D12A2"/>
    <w:rsid w:val="003D3C94"/>
    <w:rsid w:val="003D664B"/>
    <w:rsid w:val="003D6D34"/>
    <w:rsid w:val="003D72F3"/>
    <w:rsid w:val="003E09B0"/>
    <w:rsid w:val="003E3441"/>
    <w:rsid w:val="003E5323"/>
    <w:rsid w:val="003F03AD"/>
    <w:rsid w:val="003F1D74"/>
    <w:rsid w:val="003F2761"/>
    <w:rsid w:val="003F4533"/>
    <w:rsid w:val="003F5D24"/>
    <w:rsid w:val="004022AA"/>
    <w:rsid w:val="0040402A"/>
    <w:rsid w:val="00404CE3"/>
    <w:rsid w:val="004050A2"/>
    <w:rsid w:val="004059CB"/>
    <w:rsid w:val="00406722"/>
    <w:rsid w:val="00407979"/>
    <w:rsid w:val="00412F28"/>
    <w:rsid w:val="004139E3"/>
    <w:rsid w:val="004151F1"/>
    <w:rsid w:val="004207BA"/>
    <w:rsid w:val="00420BE5"/>
    <w:rsid w:val="00421F88"/>
    <w:rsid w:val="00422D7B"/>
    <w:rsid w:val="004259F5"/>
    <w:rsid w:val="00431280"/>
    <w:rsid w:val="00431D2D"/>
    <w:rsid w:val="00432DF7"/>
    <w:rsid w:val="0043488B"/>
    <w:rsid w:val="00434D28"/>
    <w:rsid w:val="00435C7D"/>
    <w:rsid w:val="00437540"/>
    <w:rsid w:val="0044152E"/>
    <w:rsid w:val="00441822"/>
    <w:rsid w:val="00446212"/>
    <w:rsid w:val="00450D31"/>
    <w:rsid w:val="0045446A"/>
    <w:rsid w:val="00454581"/>
    <w:rsid w:val="00455DA4"/>
    <w:rsid w:val="004564A8"/>
    <w:rsid w:val="00456B04"/>
    <w:rsid w:val="00456DC7"/>
    <w:rsid w:val="004570DE"/>
    <w:rsid w:val="004608C4"/>
    <w:rsid w:val="004613AD"/>
    <w:rsid w:val="00461BDF"/>
    <w:rsid w:val="0046588A"/>
    <w:rsid w:val="00466A96"/>
    <w:rsid w:val="00467F35"/>
    <w:rsid w:val="00472778"/>
    <w:rsid w:val="00474817"/>
    <w:rsid w:val="00476164"/>
    <w:rsid w:val="00480409"/>
    <w:rsid w:val="00481B8E"/>
    <w:rsid w:val="00482C3F"/>
    <w:rsid w:val="004835B9"/>
    <w:rsid w:val="00484F74"/>
    <w:rsid w:val="004877CB"/>
    <w:rsid w:val="00490C97"/>
    <w:rsid w:val="00494EB4"/>
    <w:rsid w:val="00495463"/>
    <w:rsid w:val="00496C4F"/>
    <w:rsid w:val="004A4BD7"/>
    <w:rsid w:val="004A624A"/>
    <w:rsid w:val="004A74B9"/>
    <w:rsid w:val="004B1BE7"/>
    <w:rsid w:val="004B505D"/>
    <w:rsid w:val="004B62C0"/>
    <w:rsid w:val="004B6B6A"/>
    <w:rsid w:val="004B7806"/>
    <w:rsid w:val="004C25A0"/>
    <w:rsid w:val="004C41CB"/>
    <w:rsid w:val="004C6397"/>
    <w:rsid w:val="004C6F3A"/>
    <w:rsid w:val="004D0088"/>
    <w:rsid w:val="004D2591"/>
    <w:rsid w:val="004D2FA8"/>
    <w:rsid w:val="004D3CF6"/>
    <w:rsid w:val="004D55EC"/>
    <w:rsid w:val="004D763E"/>
    <w:rsid w:val="004D7B3D"/>
    <w:rsid w:val="004E1C4D"/>
    <w:rsid w:val="004E5844"/>
    <w:rsid w:val="004E74DF"/>
    <w:rsid w:val="004E777C"/>
    <w:rsid w:val="004F058B"/>
    <w:rsid w:val="004F10E1"/>
    <w:rsid w:val="004F134B"/>
    <w:rsid w:val="004F2204"/>
    <w:rsid w:val="004F2D49"/>
    <w:rsid w:val="004F3200"/>
    <w:rsid w:val="004F3EA0"/>
    <w:rsid w:val="004F6BB8"/>
    <w:rsid w:val="004F7B3B"/>
    <w:rsid w:val="00502DDB"/>
    <w:rsid w:val="0050752C"/>
    <w:rsid w:val="00511CAF"/>
    <w:rsid w:val="005139AC"/>
    <w:rsid w:val="005143B3"/>
    <w:rsid w:val="00520FEC"/>
    <w:rsid w:val="005225AE"/>
    <w:rsid w:val="00523D98"/>
    <w:rsid w:val="005257BC"/>
    <w:rsid w:val="00533AF5"/>
    <w:rsid w:val="00534743"/>
    <w:rsid w:val="00535435"/>
    <w:rsid w:val="00543992"/>
    <w:rsid w:val="005455FD"/>
    <w:rsid w:val="00547537"/>
    <w:rsid w:val="00547A7F"/>
    <w:rsid w:val="00554137"/>
    <w:rsid w:val="005541CD"/>
    <w:rsid w:val="0055557A"/>
    <w:rsid w:val="005567A5"/>
    <w:rsid w:val="00557200"/>
    <w:rsid w:val="00557D53"/>
    <w:rsid w:val="00563135"/>
    <w:rsid w:val="00565E17"/>
    <w:rsid w:val="00566F6F"/>
    <w:rsid w:val="00567AC7"/>
    <w:rsid w:val="005716C1"/>
    <w:rsid w:val="00573115"/>
    <w:rsid w:val="0057363B"/>
    <w:rsid w:val="00574D8F"/>
    <w:rsid w:val="005808D2"/>
    <w:rsid w:val="00581317"/>
    <w:rsid w:val="00586003"/>
    <w:rsid w:val="00586149"/>
    <w:rsid w:val="00587AC9"/>
    <w:rsid w:val="0059105F"/>
    <w:rsid w:val="0059155F"/>
    <w:rsid w:val="00591DEF"/>
    <w:rsid w:val="005936F7"/>
    <w:rsid w:val="005969AB"/>
    <w:rsid w:val="005A1469"/>
    <w:rsid w:val="005A1A37"/>
    <w:rsid w:val="005A28D9"/>
    <w:rsid w:val="005A452F"/>
    <w:rsid w:val="005A5B94"/>
    <w:rsid w:val="005B0759"/>
    <w:rsid w:val="005B1C3B"/>
    <w:rsid w:val="005B40A6"/>
    <w:rsid w:val="005B566C"/>
    <w:rsid w:val="005C0087"/>
    <w:rsid w:val="005C1F2C"/>
    <w:rsid w:val="005C32E6"/>
    <w:rsid w:val="005C433D"/>
    <w:rsid w:val="005C6C70"/>
    <w:rsid w:val="005C799B"/>
    <w:rsid w:val="005C7A34"/>
    <w:rsid w:val="005D10AC"/>
    <w:rsid w:val="005D12CC"/>
    <w:rsid w:val="005E11E2"/>
    <w:rsid w:val="005E31AB"/>
    <w:rsid w:val="005E339D"/>
    <w:rsid w:val="005E482F"/>
    <w:rsid w:val="005E58E8"/>
    <w:rsid w:val="005E61A9"/>
    <w:rsid w:val="005F0E07"/>
    <w:rsid w:val="005F0EA9"/>
    <w:rsid w:val="005F16B6"/>
    <w:rsid w:val="005F1922"/>
    <w:rsid w:val="005F2DAC"/>
    <w:rsid w:val="005F5B0D"/>
    <w:rsid w:val="005F6A5B"/>
    <w:rsid w:val="005F6A92"/>
    <w:rsid w:val="005F736E"/>
    <w:rsid w:val="006033A9"/>
    <w:rsid w:val="00603DF7"/>
    <w:rsid w:val="00604451"/>
    <w:rsid w:val="00606091"/>
    <w:rsid w:val="006062F8"/>
    <w:rsid w:val="006112B4"/>
    <w:rsid w:val="00611B44"/>
    <w:rsid w:val="00620190"/>
    <w:rsid w:val="00621359"/>
    <w:rsid w:val="00623640"/>
    <w:rsid w:val="006242A0"/>
    <w:rsid w:val="006323BD"/>
    <w:rsid w:val="00633BB9"/>
    <w:rsid w:val="00634AB5"/>
    <w:rsid w:val="006350C1"/>
    <w:rsid w:val="00635AF3"/>
    <w:rsid w:val="00641036"/>
    <w:rsid w:val="006417FE"/>
    <w:rsid w:val="0064500F"/>
    <w:rsid w:val="00646A48"/>
    <w:rsid w:val="00646F82"/>
    <w:rsid w:val="006529A0"/>
    <w:rsid w:val="006561DA"/>
    <w:rsid w:val="00656677"/>
    <w:rsid w:val="006577F3"/>
    <w:rsid w:val="00662F7E"/>
    <w:rsid w:val="00665D7C"/>
    <w:rsid w:val="006713D9"/>
    <w:rsid w:val="00671F49"/>
    <w:rsid w:val="0067429D"/>
    <w:rsid w:val="006777F4"/>
    <w:rsid w:val="00685265"/>
    <w:rsid w:val="006856D7"/>
    <w:rsid w:val="00690ABC"/>
    <w:rsid w:val="00693305"/>
    <w:rsid w:val="0069477B"/>
    <w:rsid w:val="00696854"/>
    <w:rsid w:val="006A2AF6"/>
    <w:rsid w:val="006A3188"/>
    <w:rsid w:val="006A7D15"/>
    <w:rsid w:val="006B0661"/>
    <w:rsid w:val="006B1BE5"/>
    <w:rsid w:val="006B27A9"/>
    <w:rsid w:val="006B2A48"/>
    <w:rsid w:val="006B44B1"/>
    <w:rsid w:val="006B5158"/>
    <w:rsid w:val="006B658F"/>
    <w:rsid w:val="006B712A"/>
    <w:rsid w:val="006C0D72"/>
    <w:rsid w:val="006C1AD8"/>
    <w:rsid w:val="006C2C09"/>
    <w:rsid w:val="006C3A33"/>
    <w:rsid w:val="006C5F7C"/>
    <w:rsid w:val="006C681C"/>
    <w:rsid w:val="006D0417"/>
    <w:rsid w:val="006D19C5"/>
    <w:rsid w:val="006D1FA3"/>
    <w:rsid w:val="006D75DB"/>
    <w:rsid w:val="006E0F99"/>
    <w:rsid w:val="006E153E"/>
    <w:rsid w:val="006E35C7"/>
    <w:rsid w:val="006E37F3"/>
    <w:rsid w:val="006E46C6"/>
    <w:rsid w:val="006E6A3C"/>
    <w:rsid w:val="006F10A0"/>
    <w:rsid w:val="006F1126"/>
    <w:rsid w:val="006F2034"/>
    <w:rsid w:val="006F7B73"/>
    <w:rsid w:val="00701986"/>
    <w:rsid w:val="00704712"/>
    <w:rsid w:val="00704C5E"/>
    <w:rsid w:val="0071442C"/>
    <w:rsid w:val="0071515B"/>
    <w:rsid w:val="007152F4"/>
    <w:rsid w:val="007169E3"/>
    <w:rsid w:val="00716EF5"/>
    <w:rsid w:val="00723B98"/>
    <w:rsid w:val="007345DD"/>
    <w:rsid w:val="00734D77"/>
    <w:rsid w:val="00734E8D"/>
    <w:rsid w:val="00736510"/>
    <w:rsid w:val="00743A3E"/>
    <w:rsid w:val="0074447A"/>
    <w:rsid w:val="00745258"/>
    <w:rsid w:val="00745F12"/>
    <w:rsid w:val="00751000"/>
    <w:rsid w:val="00752688"/>
    <w:rsid w:val="00752899"/>
    <w:rsid w:val="0075396A"/>
    <w:rsid w:val="00753A3F"/>
    <w:rsid w:val="00754660"/>
    <w:rsid w:val="00754EEB"/>
    <w:rsid w:val="00756747"/>
    <w:rsid w:val="00756AD6"/>
    <w:rsid w:val="00761873"/>
    <w:rsid w:val="00761905"/>
    <w:rsid w:val="007633A9"/>
    <w:rsid w:val="007642BC"/>
    <w:rsid w:val="00764D1D"/>
    <w:rsid w:val="007707E5"/>
    <w:rsid w:val="007708DB"/>
    <w:rsid w:val="00774A0B"/>
    <w:rsid w:val="00777619"/>
    <w:rsid w:val="007779D2"/>
    <w:rsid w:val="00777BD4"/>
    <w:rsid w:val="007814CB"/>
    <w:rsid w:val="007831AD"/>
    <w:rsid w:val="00790F0D"/>
    <w:rsid w:val="007A0439"/>
    <w:rsid w:val="007A0BE1"/>
    <w:rsid w:val="007A0E3E"/>
    <w:rsid w:val="007A69CC"/>
    <w:rsid w:val="007A716D"/>
    <w:rsid w:val="007A7185"/>
    <w:rsid w:val="007A7AE5"/>
    <w:rsid w:val="007B0008"/>
    <w:rsid w:val="007B0C26"/>
    <w:rsid w:val="007B49B8"/>
    <w:rsid w:val="007B4C86"/>
    <w:rsid w:val="007C30D7"/>
    <w:rsid w:val="007C37FE"/>
    <w:rsid w:val="007C4986"/>
    <w:rsid w:val="007C4AEA"/>
    <w:rsid w:val="007D0288"/>
    <w:rsid w:val="007D2513"/>
    <w:rsid w:val="007D41FF"/>
    <w:rsid w:val="007D4568"/>
    <w:rsid w:val="007D55D1"/>
    <w:rsid w:val="007E0770"/>
    <w:rsid w:val="007E1761"/>
    <w:rsid w:val="007E3A7A"/>
    <w:rsid w:val="007E4359"/>
    <w:rsid w:val="007E4A38"/>
    <w:rsid w:val="007E514B"/>
    <w:rsid w:val="007E5D58"/>
    <w:rsid w:val="007E65B1"/>
    <w:rsid w:val="007E6FF2"/>
    <w:rsid w:val="007F06B9"/>
    <w:rsid w:val="007F221B"/>
    <w:rsid w:val="007F22A6"/>
    <w:rsid w:val="007F2542"/>
    <w:rsid w:val="007F7DF6"/>
    <w:rsid w:val="00800F30"/>
    <w:rsid w:val="00801CF4"/>
    <w:rsid w:val="008040C2"/>
    <w:rsid w:val="00804C44"/>
    <w:rsid w:val="008104DE"/>
    <w:rsid w:val="00810D9F"/>
    <w:rsid w:val="00813A82"/>
    <w:rsid w:val="00816B5A"/>
    <w:rsid w:val="008177CD"/>
    <w:rsid w:val="00820E03"/>
    <w:rsid w:val="008217FC"/>
    <w:rsid w:val="0082570E"/>
    <w:rsid w:val="00827D56"/>
    <w:rsid w:val="008306F0"/>
    <w:rsid w:val="00833724"/>
    <w:rsid w:val="00834E14"/>
    <w:rsid w:val="00841FC0"/>
    <w:rsid w:val="00842F81"/>
    <w:rsid w:val="008443FB"/>
    <w:rsid w:val="00851F50"/>
    <w:rsid w:val="00852358"/>
    <w:rsid w:val="0086011F"/>
    <w:rsid w:val="0086201E"/>
    <w:rsid w:val="00865577"/>
    <w:rsid w:val="0086605D"/>
    <w:rsid w:val="00866364"/>
    <w:rsid w:val="00867467"/>
    <w:rsid w:val="008676A5"/>
    <w:rsid w:val="00867785"/>
    <w:rsid w:val="008717C6"/>
    <w:rsid w:val="008740D1"/>
    <w:rsid w:val="0087443C"/>
    <w:rsid w:val="008750C0"/>
    <w:rsid w:val="00880CF5"/>
    <w:rsid w:val="008815DE"/>
    <w:rsid w:val="0088214B"/>
    <w:rsid w:val="00883585"/>
    <w:rsid w:val="00883ED4"/>
    <w:rsid w:val="008870D3"/>
    <w:rsid w:val="00891EA5"/>
    <w:rsid w:val="008922AE"/>
    <w:rsid w:val="00895042"/>
    <w:rsid w:val="008A123E"/>
    <w:rsid w:val="008A4B61"/>
    <w:rsid w:val="008A4B6B"/>
    <w:rsid w:val="008A69EB"/>
    <w:rsid w:val="008B063C"/>
    <w:rsid w:val="008B3237"/>
    <w:rsid w:val="008B4486"/>
    <w:rsid w:val="008B673C"/>
    <w:rsid w:val="008B7607"/>
    <w:rsid w:val="008B7BC8"/>
    <w:rsid w:val="008C06E5"/>
    <w:rsid w:val="008C1AE2"/>
    <w:rsid w:val="008C2D46"/>
    <w:rsid w:val="008C40B3"/>
    <w:rsid w:val="008C454F"/>
    <w:rsid w:val="008D2C42"/>
    <w:rsid w:val="008D3CB7"/>
    <w:rsid w:val="008D411B"/>
    <w:rsid w:val="008D7B92"/>
    <w:rsid w:val="008E2B90"/>
    <w:rsid w:val="008E2CC1"/>
    <w:rsid w:val="008E35DA"/>
    <w:rsid w:val="008E3D6D"/>
    <w:rsid w:val="008E3F07"/>
    <w:rsid w:val="008F0275"/>
    <w:rsid w:val="008F2C29"/>
    <w:rsid w:val="008F6058"/>
    <w:rsid w:val="008F6657"/>
    <w:rsid w:val="008F68DC"/>
    <w:rsid w:val="008F7B3D"/>
    <w:rsid w:val="008F7DC4"/>
    <w:rsid w:val="009036E6"/>
    <w:rsid w:val="00903CED"/>
    <w:rsid w:val="00904570"/>
    <w:rsid w:val="009053F9"/>
    <w:rsid w:val="00910141"/>
    <w:rsid w:val="00910AFA"/>
    <w:rsid w:val="009147F6"/>
    <w:rsid w:val="009158CE"/>
    <w:rsid w:val="00916B94"/>
    <w:rsid w:val="009209A5"/>
    <w:rsid w:val="00920E32"/>
    <w:rsid w:val="00922124"/>
    <w:rsid w:val="00922D09"/>
    <w:rsid w:val="00923563"/>
    <w:rsid w:val="009237B8"/>
    <w:rsid w:val="009265EC"/>
    <w:rsid w:val="0093000F"/>
    <w:rsid w:val="00935ABE"/>
    <w:rsid w:val="00937CA0"/>
    <w:rsid w:val="0094299D"/>
    <w:rsid w:val="00944714"/>
    <w:rsid w:val="00944DB7"/>
    <w:rsid w:val="00946CAD"/>
    <w:rsid w:val="00950AF5"/>
    <w:rsid w:val="0095233F"/>
    <w:rsid w:val="00952AD8"/>
    <w:rsid w:val="00972AAB"/>
    <w:rsid w:val="00972DB1"/>
    <w:rsid w:val="009757AC"/>
    <w:rsid w:val="00976707"/>
    <w:rsid w:val="00987098"/>
    <w:rsid w:val="009872D4"/>
    <w:rsid w:val="009924C8"/>
    <w:rsid w:val="00992D93"/>
    <w:rsid w:val="009A040F"/>
    <w:rsid w:val="009A261F"/>
    <w:rsid w:val="009A36E9"/>
    <w:rsid w:val="009A3D5D"/>
    <w:rsid w:val="009A5865"/>
    <w:rsid w:val="009B15E4"/>
    <w:rsid w:val="009B20B4"/>
    <w:rsid w:val="009B3C5E"/>
    <w:rsid w:val="009B4726"/>
    <w:rsid w:val="009B4E74"/>
    <w:rsid w:val="009D1691"/>
    <w:rsid w:val="009D35FD"/>
    <w:rsid w:val="009D45E9"/>
    <w:rsid w:val="009D5676"/>
    <w:rsid w:val="009D5F2F"/>
    <w:rsid w:val="009D7268"/>
    <w:rsid w:val="009E2078"/>
    <w:rsid w:val="009E322C"/>
    <w:rsid w:val="009E3D31"/>
    <w:rsid w:val="009E3E08"/>
    <w:rsid w:val="009E507C"/>
    <w:rsid w:val="009E67F9"/>
    <w:rsid w:val="009E6CD4"/>
    <w:rsid w:val="009E6D86"/>
    <w:rsid w:val="009F103A"/>
    <w:rsid w:val="009F13D9"/>
    <w:rsid w:val="009F314A"/>
    <w:rsid w:val="009F60D5"/>
    <w:rsid w:val="00A01DB5"/>
    <w:rsid w:val="00A02B63"/>
    <w:rsid w:val="00A0382B"/>
    <w:rsid w:val="00A038A5"/>
    <w:rsid w:val="00A03F2E"/>
    <w:rsid w:val="00A05546"/>
    <w:rsid w:val="00A10BFD"/>
    <w:rsid w:val="00A14C29"/>
    <w:rsid w:val="00A24507"/>
    <w:rsid w:val="00A30B79"/>
    <w:rsid w:val="00A30BF5"/>
    <w:rsid w:val="00A30CBE"/>
    <w:rsid w:val="00A317FE"/>
    <w:rsid w:val="00A31C2E"/>
    <w:rsid w:val="00A35097"/>
    <w:rsid w:val="00A41743"/>
    <w:rsid w:val="00A42836"/>
    <w:rsid w:val="00A45361"/>
    <w:rsid w:val="00A47488"/>
    <w:rsid w:val="00A47BAD"/>
    <w:rsid w:val="00A5045A"/>
    <w:rsid w:val="00A512F9"/>
    <w:rsid w:val="00A515E1"/>
    <w:rsid w:val="00A568F2"/>
    <w:rsid w:val="00A5725C"/>
    <w:rsid w:val="00A6264B"/>
    <w:rsid w:val="00A66120"/>
    <w:rsid w:val="00A677A2"/>
    <w:rsid w:val="00A67A74"/>
    <w:rsid w:val="00A70976"/>
    <w:rsid w:val="00A70D31"/>
    <w:rsid w:val="00A72445"/>
    <w:rsid w:val="00A74760"/>
    <w:rsid w:val="00A74861"/>
    <w:rsid w:val="00A807C3"/>
    <w:rsid w:val="00A8147D"/>
    <w:rsid w:val="00A82320"/>
    <w:rsid w:val="00A82A6D"/>
    <w:rsid w:val="00A82A9E"/>
    <w:rsid w:val="00A8372C"/>
    <w:rsid w:val="00A84074"/>
    <w:rsid w:val="00A84FCF"/>
    <w:rsid w:val="00A92D65"/>
    <w:rsid w:val="00A957FA"/>
    <w:rsid w:val="00AA2433"/>
    <w:rsid w:val="00AA2F60"/>
    <w:rsid w:val="00AA3ED8"/>
    <w:rsid w:val="00AA5175"/>
    <w:rsid w:val="00AB064D"/>
    <w:rsid w:val="00AB0CF7"/>
    <w:rsid w:val="00AB3664"/>
    <w:rsid w:val="00AB3CA9"/>
    <w:rsid w:val="00AB5EFF"/>
    <w:rsid w:val="00AB6344"/>
    <w:rsid w:val="00AB71D7"/>
    <w:rsid w:val="00AC1A1A"/>
    <w:rsid w:val="00AC4659"/>
    <w:rsid w:val="00AC510C"/>
    <w:rsid w:val="00AC5917"/>
    <w:rsid w:val="00AD05F1"/>
    <w:rsid w:val="00AD3415"/>
    <w:rsid w:val="00AD410C"/>
    <w:rsid w:val="00AD49F7"/>
    <w:rsid w:val="00AD74AC"/>
    <w:rsid w:val="00AD752F"/>
    <w:rsid w:val="00AE3C02"/>
    <w:rsid w:val="00AE4310"/>
    <w:rsid w:val="00AE5F25"/>
    <w:rsid w:val="00AE709D"/>
    <w:rsid w:val="00AF2A4F"/>
    <w:rsid w:val="00AF5E62"/>
    <w:rsid w:val="00AF6228"/>
    <w:rsid w:val="00AF7928"/>
    <w:rsid w:val="00B0018A"/>
    <w:rsid w:val="00B0156C"/>
    <w:rsid w:val="00B04364"/>
    <w:rsid w:val="00B06930"/>
    <w:rsid w:val="00B06DC2"/>
    <w:rsid w:val="00B07C71"/>
    <w:rsid w:val="00B13032"/>
    <w:rsid w:val="00B13BC0"/>
    <w:rsid w:val="00B14239"/>
    <w:rsid w:val="00B17530"/>
    <w:rsid w:val="00B206AD"/>
    <w:rsid w:val="00B208EF"/>
    <w:rsid w:val="00B20E7B"/>
    <w:rsid w:val="00B2417A"/>
    <w:rsid w:val="00B25DA8"/>
    <w:rsid w:val="00B26EA9"/>
    <w:rsid w:val="00B27AAB"/>
    <w:rsid w:val="00B36AED"/>
    <w:rsid w:val="00B40122"/>
    <w:rsid w:val="00B40666"/>
    <w:rsid w:val="00B42D3C"/>
    <w:rsid w:val="00B4313C"/>
    <w:rsid w:val="00B464D3"/>
    <w:rsid w:val="00B51B45"/>
    <w:rsid w:val="00B5350B"/>
    <w:rsid w:val="00B536AA"/>
    <w:rsid w:val="00B57411"/>
    <w:rsid w:val="00B57412"/>
    <w:rsid w:val="00B5768B"/>
    <w:rsid w:val="00B57AAE"/>
    <w:rsid w:val="00B62305"/>
    <w:rsid w:val="00B636E0"/>
    <w:rsid w:val="00B661E7"/>
    <w:rsid w:val="00B677BB"/>
    <w:rsid w:val="00B67B64"/>
    <w:rsid w:val="00B70B95"/>
    <w:rsid w:val="00B7120C"/>
    <w:rsid w:val="00B731E4"/>
    <w:rsid w:val="00B7432E"/>
    <w:rsid w:val="00B765C5"/>
    <w:rsid w:val="00B81439"/>
    <w:rsid w:val="00B844BE"/>
    <w:rsid w:val="00B848A8"/>
    <w:rsid w:val="00B84A79"/>
    <w:rsid w:val="00B84F9E"/>
    <w:rsid w:val="00B85309"/>
    <w:rsid w:val="00B86DED"/>
    <w:rsid w:val="00B90AD7"/>
    <w:rsid w:val="00B913A7"/>
    <w:rsid w:val="00B92C80"/>
    <w:rsid w:val="00B94BCA"/>
    <w:rsid w:val="00B960AB"/>
    <w:rsid w:val="00BA00F0"/>
    <w:rsid w:val="00BA4A1D"/>
    <w:rsid w:val="00BA5D85"/>
    <w:rsid w:val="00BA67B4"/>
    <w:rsid w:val="00BB141B"/>
    <w:rsid w:val="00BB2302"/>
    <w:rsid w:val="00BB3BEE"/>
    <w:rsid w:val="00BB676C"/>
    <w:rsid w:val="00BC1C7D"/>
    <w:rsid w:val="00BD277F"/>
    <w:rsid w:val="00BD4A96"/>
    <w:rsid w:val="00BD5A6E"/>
    <w:rsid w:val="00BD6A5C"/>
    <w:rsid w:val="00BD7256"/>
    <w:rsid w:val="00BD7487"/>
    <w:rsid w:val="00BE68F4"/>
    <w:rsid w:val="00BE6CFA"/>
    <w:rsid w:val="00BE7967"/>
    <w:rsid w:val="00BF1163"/>
    <w:rsid w:val="00BF29B0"/>
    <w:rsid w:val="00BF2AB4"/>
    <w:rsid w:val="00BF529E"/>
    <w:rsid w:val="00C0341C"/>
    <w:rsid w:val="00C03586"/>
    <w:rsid w:val="00C03F55"/>
    <w:rsid w:val="00C052C4"/>
    <w:rsid w:val="00C07C05"/>
    <w:rsid w:val="00C11165"/>
    <w:rsid w:val="00C11299"/>
    <w:rsid w:val="00C11AB5"/>
    <w:rsid w:val="00C1230C"/>
    <w:rsid w:val="00C12CA2"/>
    <w:rsid w:val="00C133AD"/>
    <w:rsid w:val="00C1354E"/>
    <w:rsid w:val="00C13685"/>
    <w:rsid w:val="00C1387C"/>
    <w:rsid w:val="00C163AF"/>
    <w:rsid w:val="00C215B0"/>
    <w:rsid w:val="00C21E96"/>
    <w:rsid w:val="00C21F05"/>
    <w:rsid w:val="00C22118"/>
    <w:rsid w:val="00C22C18"/>
    <w:rsid w:val="00C2594D"/>
    <w:rsid w:val="00C328F5"/>
    <w:rsid w:val="00C335AA"/>
    <w:rsid w:val="00C408D4"/>
    <w:rsid w:val="00C41360"/>
    <w:rsid w:val="00C41D49"/>
    <w:rsid w:val="00C430B8"/>
    <w:rsid w:val="00C456DE"/>
    <w:rsid w:val="00C465FF"/>
    <w:rsid w:val="00C52A36"/>
    <w:rsid w:val="00C53368"/>
    <w:rsid w:val="00C54DAA"/>
    <w:rsid w:val="00C552B8"/>
    <w:rsid w:val="00C5629B"/>
    <w:rsid w:val="00C6208B"/>
    <w:rsid w:val="00C66736"/>
    <w:rsid w:val="00C70CCE"/>
    <w:rsid w:val="00C728E8"/>
    <w:rsid w:val="00C73B13"/>
    <w:rsid w:val="00C749E2"/>
    <w:rsid w:val="00C85867"/>
    <w:rsid w:val="00C85AE9"/>
    <w:rsid w:val="00C8655F"/>
    <w:rsid w:val="00C868EA"/>
    <w:rsid w:val="00C934F7"/>
    <w:rsid w:val="00C93EAE"/>
    <w:rsid w:val="00C95B2B"/>
    <w:rsid w:val="00C96E20"/>
    <w:rsid w:val="00C9770B"/>
    <w:rsid w:val="00CA110E"/>
    <w:rsid w:val="00CA3A4A"/>
    <w:rsid w:val="00CA48A4"/>
    <w:rsid w:val="00CA4EAC"/>
    <w:rsid w:val="00CB0540"/>
    <w:rsid w:val="00CB0D65"/>
    <w:rsid w:val="00CB0D83"/>
    <w:rsid w:val="00CB13DA"/>
    <w:rsid w:val="00CB394A"/>
    <w:rsid w:val="00CB3BD1"/>
    <w:rsid w:val="00CB40FA"/>
    <w:rsid w:val="00CB55DA"/>
    <w:rsid w:val="00CB5A06"/>
    <w:rsid w:val="00CB5D39"/>
    <w:rsid w:val="00CC10C1"/>
    <w:rsid w:val="00CC26BC"/>
    <w:rsid w:val="00CD0205"/>
    <w:rsid w:val="00CD1C0E"/>
    <w:rsid w:val="00CD3A2D"/>
    <w:rsid w:val="00CD4293"/>
    <w:rsid w:val="00CD5620"/>
    <w:rsid w:val="00CD5E2E"/>
    <w:rsid w:val="00CD6091"/>
    <w:rsid w:val="00CE0104"/>
    <w:rsid w:val="00CE1F16"/>
    <w:rsid w:val="00CE1F8E"/>
    <w:rsid w:val="00CE4C98"/>
    <w:rsid w:val="00CE63CC"/>
    <w:rsid w:val="00CF1C69"/>
    <w:rsid w:val="00CF3385"/>
    <w:rsid w:val="00CF3FB3"/>
    <w:rsid w:val="00D009DE"/>
    <w:rsid w:val="00D009E7"/>
    <w:rsid w:val="00D013EC"/>
    <w:rsid w:val="00D0152A"/>
    <w:rsid w:val="00D016FD"/>
    <w:rsid w:val="00D01907"/>
    <w:rsid w:val="00D0389B"/>
    <w:rsid w:val="00D040B7"/>
    <w:rsid w:val="00D06AE3"/>
    <w:rsid w:val="00D07660"/>
    <w:rsid w:val="00D0776B"/>
    <w:rsid w:val="00D11200"/>
    <w:rsid w:val="00D12A74"/>
    <w:rsid w:val="00D130D2"/>
    <w:rsid w:val="00D1471B"/>
    <w:rsid w:val="00D15429"/>
    <w:rsid w:val="00D16739"/>
    <w:rsid w:val="00D16CD6"/>
    <w:rsid w:val="00D17EAC"/>
    <w:rsid w:val="00D2048C"/>
    <w:rsid w:val="00D21170"/>
    <w:rsid w:val="00D2244B"/>
    <w:rsid w:val="00D228CB"/>
    <w:rsid w:val="00D23C96"/>
    <w:rsid w:val="00D244CC"/>
    <w:rsid w:val="00D25DE1"/>
    <w:rsid w:val="00D26670"/>
    <w:rsid w:val="00D32625"/>
    <w:rsid w:val="00D364C2"/>
    <w:rsid w:val="00D40782"/>
    <w:rsid w:val="00D41B27"/>
    <w:rsid w:val="00D4238C"/>
    <w:rsid w:val="00D42501"/>
    <w:rsid w:val="00D426E5"/>
    <w:rsid w:val="00D43CC1"/>
    <w:rsid w:val="00D45ACF"/>
    <w:rsid w:val="00D535E4"/>
    <w:rsid w:val="00D55E5A"/>
    <w:rsid w:val="00D56BBB"/>
    <w:rsid w:val="00D60D17"/>
    <w:rsid w:val="00D61D59"/>
    <w:rsid w:val="00D6552E"/>
    <w:rsid w:val="00D65BB6"/>
    <w:rsid w:val="00D6692D"/>
    <w:rsid w:val="00D675A2"/>
    <w:rsid w:val="00D676E6"/>
    <w:rsid w:val="00D70366"/>
    <w:rsid w:val="00D7548E"/>
    <w:rsid w:val="00D75FEF"/>
    <w:rsid w:val="00D80057"/>
    <w:rsid w:val="00D808DE"/>
    <w:rsid w:val="00D8243C"/>
    <w:rsid w:val="00D8449C"/>
    <w:rsid w:val="00D84F2B"/>
    <w:rsid w:val="00D85318"/>
    <w:rsid w:val="00D855C0"/>
    <w:rsid w:val="00D85F2D"/>
    <w:rsid w:val="00D8649B"/>
    <w:rsid w:val="00D86CAF"/>
    <w:rsid w:val="00D910C0"/>
    <w:rsid w:val="00D94A0F"/>
    <w:rsid w:val="00D94C14"/>
    <w:rsid w:val="00D96172"/>
    <w:rsid w:val="00D9696B"/>
    <w:rsid w:val="00D96ADE"/>
    <w:rsid w:val="00D9726A"/>
    <w:rsid w:val="00D97A4B"/>
    <w:rsid w:val="00DA078B"/>
    <w:rsid w:val="00DA07CC"/>
    <w:rsid w:val="00DA0AFD"/>
    <w:rsid w:val="00DA3721"/>
    <w:rsid w:val="00DA49DA"/>
    <w:rsid w:val="00DA52ED"/>
    <w:rsid w:val="00DA7314"/>
    <w:rsid w:val="00DB0760"/>
    <w:rsid w:val="00DB2A7F"/>
    <w:rsid w:val="00DB3161"/>
    <w:rsid w:val="00DB38BA"/>
    <w:rsid w:val="00DC0A51"/>
    <w:rsid w:val="00DC0DDD"/>
    <w:rsid w:val="00DC36B1"/>
    <w:rsid w:val="00DC44B6"/>
    <w:rsid w:val="00DC4AD8"/>
    <w:rsid w:val="00DC605B"/>
    <w:rsid w:val="00DD0E7C"/>
    <w:rsid w:val="00DD1130"/>
    <w:rsid w:val="00DD1DF4"/>
    <w:rsid w:val="00DD5517"/>
    <w:rsid w:val="00DD6F81"/>
    <w:rsid w:val="00DE1520"/>
    <w:rsid w:val="00DE1B87"/>
    <w:rsid w:val="00DE7A29"/>
    <w:rsid w:val="00DF031B"/>
    <w:rsid w:val="00DF1374"/>
    <w:rsid w:val="00DF25B8"/>
    <w:rsid w:val="00DF4ED2"/>
    <w:rsid w:val="00DF592F"/>
    <w:rsid w:val="00DF5EC2"/>
    <w:rsid w:val="00DF6C85"/>
    <w:rsid w:val="00DF7D6E"/>
    <w:rsid w:val="00E069E5"/>
    <w:rsid w:val="00E07DF2"/>
    <w:rsid w:val="00E11542"/>
    <w:rsid w:val="00E11AAF"/>
    <w:rsid w:val="00E11C1C"/>
    <w:rsid w:val="00E12005"/>
    <w:rsid w:val="00E12D6F"/>
    <w:rsid w:val="00E13170"/>
    <w:rsid w:val="00E13D93"/>
    <w:rsid w:val="00E14261"/>
    <w:rsid w:val="00E1528C"/>
    <w:rsid w:val="00E17292"/>
    <w:rsid w:val="00E20DBC"/>
    <w:rsid w:val="00E25D36"/>
    <w:rsid w:val="00E25DEE"/>
    <w:rsid w:val="00E27069"/>
    <w:rsid w:val="00E27652"/>
    <w:rsid w:val="00E27AE1"/>
    <w:rsid w:val="00E337DF"/>
    <w:rsid w:val="00E35B9B"/>
    <w:rsid w:val="00E36BA2"/>
    <w:rsid w:val="00E36BEC"/>
    <w:rsid w:val="00E3779F"/>
    <w:rsid w:val="00E40211"/>
    <w:rsid w:val="00E406B1"/>
    <w:rsid w:val="00E410B5"/>
    <w:rsid w:val="00E47271"/>
    <w:rsid w:val="00E5052E"/>
    <w:rsid w:val="00E52B75"/>
    <w:rsid w:val="00E55790"/>
    <w:rsid w:val="00E55BEC"/>
    <w:rsid w:val="00E56F50"/>
    <w:rsid w:val="00E6359A"/>
    <w:rsid w:val="00E63F6E"/>
    <w:rsid w:val="00E70755"/>
    <w:rsid w:val="00E7143C"/>
    <w:rsid w:val="00E719D2"/>
    <w:rsid w:val="00E7303A"/>
    <w:rsid w:val="00E75730"/>
    <w:rsid w:val="00E75CB6"/>
    <w:rsid w:val="00E77854"/>
    <w:rsid w:val="00E80E6C"/>
    <w:rsid w:val="00E81005"/>
    <w:rsid w:val="00E81937"/>
    <w:rsid w:val="00E82905"/>
    <w:rsid w:val="00E83DC8"/>
    <w:rsid w:val="00E84149"/>
    <w:rsid w:val="00E86199"/>
    <w:rsid w:val="00E90C81"/>
    <w:rsid w:val="00E92A78"/>
    <w:rsid w:val="00E936A8"/>
    <w:rsid w:val="00E97D83"/>
    <w:rsid w:val="00EA0C2A"/>
    <w:rsid w:val="00EA1867"/>
    <w:rsid w:val="00EA1ED4"/>
    <w:rsid w:val="00EA2549"/>
    <w:rsid w:val="00EA3014"/>
    <w:rsid w:val="00EA3C3A"/>
    <w:rsid w:val="00EA4F74"/>
    <w:rsid w:val="00EA5CC3"/>
    <w:rsid w:val="00EA6D62"/>
    <w:rsid w:val="00EA7661"/>
    <w:rsid w:val="00EB41F9"/>
    <w:rsid w:val="00EB55F0"/>
    <w:rsid w:val="00EB7AF9"/>
    <w:rsid w:val="00EC1986"/>
    <w:rsid w:val="00EC46CF"/>
    <w:rsid w:val="00EC5382"/>
    <w:rsid w:val="00EC5972"/>
    <w:rsid w:val="00EC699F"/>
    <w:rsid w:val="00EC7A45"/>
    <w:rsid w:val="00ED055B"/>
    <w:rsid w:val="00ED08D5"/>
    <w:rsid w:val="00ED1002"/>
    <w:rsid w:val="00ED12EA"/>
    <w:rsid w:val="00ED20F9"/>
    <w:rsid w:val="00ED4005"/>
    <w:rsid w:val="00ED5BD7"/>
    <w:rsid w:val="00EE1D8A"/>
    <w:rsid w:val="00EE34A7"/>
    <w:rsid w:val="00EE4141"/>
    <w:rsid w:val="00EE4C01"/>
    <w:rsid w:val="00EF0B5A"/>
    <w:rsid w:val="00EF22C4"/>
    <w:rsid w:val="00EF3664"/>
    <w:rsid w:val="00EF5AD5"/>
    <w:rsid w:val="00EF65F9"/>
    <w:rsid w:val="00F00406"/>
    <w:rsid w:val="00F00BE4"/>
    <w:rsid w:val="00F015A0"/>
    <w:rsid w:val="00F01763"/>
    <w:rsid w:val="00F04734"/>
    <w:rsid w:val="00F0518E"/>
    <w:rsid w:val="00F06D8F"/>
    <w:rsid w:val="00F06E02"/>
    <w:rsid w:val="00F07EDE"/>
    <w:rsid w:val="00F127EF"/>
    <w:rsid w:val="00F14CC2"/>
    <w:rsid w:val="00F15683"/>
    <w:rsid w:val="00F1650E"/>
    <w:rsid w:val="00F17F98"/>
    <w:rsid w:val="00F2421D"/>
    <w:rsid w:val="00F262ED"/>
    <w:rsid w:val="00F265D4"/>
    <w:rsid w:val="00F30784"/>
    <w:rsid w:val="00F329E1"/>
    <w:rsid w:val="00F36A7C"/>
    <w:rsid w:val="00F36B68"/>
    <w:rsid w:val="00F370E2"/>
    <w:rsid w:val="00F3720A"/>
    <w:rsid w:val="00F40DCA"/>
    <w:rsid w:val="00F417B3"/>
    <w:rsid w:val="00F41F67"/>
    <w:rsid w:val="00F43643"/>
    <w:rsid w:val="00F43DCE"/>
    <w:rsid w:val="00F43E3C"/>
    <w:rsid w:val="00F4499F"/>
    <w:rsid w:val="00F44F7B"/>
    <w:rsid w:val="00F452C7"/>
    <w:rsid w:val="00F501CF"/>
    <w:rsid w:val="00F50F3C"/>
    <w:rsid w:val="00F51148"/>
    <w:rsid w:val="00F517FD"/>
    <w:rsid w:val="00F521BB"/>
    <w:rsid w:val="00F56127"/>
    <w:rsid w:val="00F602BD"/>
    <w:rsid w:val="00F605F5"/>
    <w:rsid w:val="00F60681"/>
    <w:rsid w:val="00F6274B"/>
    <w:rsid w:val="00F6590C"/>
    <w:rsid w:val="00F65A26"/>
    <w:rsid w:val="00F6616A"/>
    <w:rsid w:val="00F66400"/>
    <w:rsid w:val="00F67ED1"/>
    <w:rsid w:val="00F73D2E"/>
    <w:rsid w:val="00F764B2"/>
    <w:rsid w:val="00F7686C"/>
    <w:rsid w:val="00F77D56"/>
    <w:rsid w:val="00F80BCB"/>
    <w:rsid w:val="00F84649"/>
    <w:rsid w:val="00F8509B"/>
    <w:rsid w:val="00F85A57"/>
    <w:rsid w:val="00F86E4E"/>
    <w:rsid w:val="00F87B41"/>
    <w:rsid w:val="00F909C0"/>
    <w:rsid w:val="00F91130"/>
    <w:rsid w:val="00F91FA7"/>
    <w:rsid w:val="00F93D77"/>
    <w:rsid w:val="00F93DAA"/>
    <w:rsid w:val="00F95F4C"/>
    <w:rsid w:val="00F95FF5"/>
    <w:rsid w:val="00FB0268"/>
    <w:rsid w:val="00FB0F09"/>
    <w:rsid w:val="00FB30E7"/>
    <w:rsid w:val="00FB348C"/>
    <w:rsid w:val="00FB5C9F"/>
    <w:rsid w:val="00FB6A35"/>
    <w:rsid w:val="00FC2936"/>
    <w:rsid w:val="00FC3F90"/>
    <w:rsid w:val="00FD21C1"/>
    <w:rsid w:val="00FD51FF"/>
    <w:rsid w:val="00FD52B7"/>
    <w:rsid w:val="00FD5850"/>
    <w:rsid w:val="00FE1927"/>
    <w:rsid w:val="00FE1EF1"/>
    <w:rsid w:val="00FE47B9"/>
    <w:rsid w:val="00FF20D6"/>
    <w:rsid w:val="00FF4474"/>
    <w:rsid w:val="00FF4C2B"/>
    <w:rsid w:val="00FF6608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4A29CBE"/>
  <w15:chartTrackingRefBased/>
  <w15:docId w15:val="{AA6407F1-0D95-4DA2-BB3F-78252664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Times New Roman" w:hAnsi="Microsoft Sans Serif" w:cs="Times New Roman"/>
        <w:sz w:val="21"/>
        <w:szCs w:val="21"/>
        <w:lang w:val="de-DE" w:eastAsia="de-DE" w:bidi="ar-SA"/>
      </w:rPr>
    </w:rPrDefault>
    <w:pPrDefault>
      <w:pPr>
        <w:spacing w:line="27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1186"/>
  </w:style>
  <w:style w:type="paragraph" w:styleId="berschrift1">
    <w:name w:val="heading 1"/>
    <w:basedOn w:val="Standard"/>
    <w:next w:val="Standard"/>
    <w:qFormat/>
    <w:rsid w:val="009036E6"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2153C0"/>
    <w:pPr>
      <w:keepNext/>
      <w:spacing w:after="240"/>
      <w:outlineLvl w:val="1"/>
    </w:pPr>
    <w:rPr>
      <w:b/>
      <w:i/>
    </w:rPr>
  </w:style>
  <w:style w:type="paragraph" w:styleId="berschrift3">
    <w:name w:val="heading 3"/>
    <w:basedOn w:val="Standard"/>
    <w:next w:val="Standard"/>
    <w:semiHidden/>
    <w:qFormat/>
    <w:rsid w:val="009036E6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semiHidden/>
    <w:qFormat/>
    <w:rsid w:val="002153C0"/>
    <w:pPr>
      <w:keepNext/>
      <w:spacing w:after="240"/>
      <w:outlineLvl w:val="3"/>
    </w:pPr>
    <w:rPr>
      <w:b/>
      <w:i/>
      <w:u w:val="single"/>
    </w:rPr>
  </w:style>
  <w:style w:type="paragraph" w:styleId="berschrift5">
    <w:name w:val="heading 5"/>
    <w:basedOn w:val="Standard"/>
    <w:next w:val="Standard"/>
    <w:semiHidden/>
    <w:qFormat/>
    <w:pPr>
      <w:spacing w:before="240" w:after="6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semiHidden/>
    <w:qFormat/>
    <w:rsid w:val="00C1354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semiHidden/>
    <w:pPr>
      <w:spacing w:before="240" w:after="60"/>
      <w:outlineLvl w:val="6"/>
    </w:pPr>
  </w:style>
  <w:style w:type="paragraph" w:styleId="berschrift8">
    <w:name w:val="heading 8"/>
    <w:basedOn w:val="Standard"/>
    <w:next w:val="Standard"/>
    <w:semiHidden/>
    <w:pPr>
      <w:spacing w:before="240" w:after="60"/>
      <w:outlineLvl w:val="7"/>
    </w:pPr>
    <w:rPr>
      <w:i/>
      <w:u w:val="single"/>
    </w:rPr>
  </w:style>
  <w:style w:type="paragraph" w:styleId="berschrift9">
    <w:name w:val="heading 9"/>
    <w:basedOn w:val="Standard"/>
    <w:next w:val="Standard"/>
    <w:semiHidden/>
    <w:pPr>
      <w:spacing w:before="240" w:after="60"/>
      <w:outlineLvl w:val="8"/>
    </w:pPr>
    <w:rPr>
      <w:b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nummer1">
    <w:name w:val="Listennummer 1"/>
    <w:basedOn w:val="Standard"/>
    <w:semiHidden/>
    <w:rsid w:val="00E27069"/>
    <w:pPr>
      <w:numPr>
        <w:numId w:val="4"/>
      </w:numPr>
      <w:spacing w:after="240"/>
    </w:pPr>
  </w:style>
  <w:style w:type="paragraph" w:styleId="Aufzhlungszeichen">
    <w:name w:val="List Bullet"/>
    <w:basedOn w:val="Standard"/>
    <w:autoRedefine/>
    <w:unhideWhenUsed/>
    <w:rsid w:val="00023750"/>
    <w:pPr>
      <w:numPr>
        <w:numId w:val="2"/>
      </w:numPr>
    </w:pPr>
  </w:style>
  <w:style w:type="paragraph" w:styleId="Aufzhlungszeichen2">
    <w:name w:val="List Bullet 2"/>
    <w:basedOn w:val="Standard"/>
    <w:autoRedefine/>
    <w:unhideWhenUsed/>
    <w:rsid w:val="00305221"/>
    <w:pPr>
      <w:numPr>
        <w:numId w:val="1"/>
      </w:numPr>
    </w:pPr>
  </w:style>
  <w:style w:type="paragraph" w:styleId="Funotentext">
    <w:name w:val="footnote text"/>
    <w:basedOn w:val="Standard"/>
    <w:semiHidden/>
    <w:pPr>
      <w:ind w:left="340" w:hanging="340"/>
    </w:pPr>
  </w:style>
  <w:style w:type="paragraph" w:styleId="Umschlagadresse">
    <w:name w:val="envelope address"/>
    <w:basedOn w:val="Standard"/>
    <w:semiHidden/>
    <w:rsid w:val="00F127EF"/>
    <w:pPr>
      <w:framePr w:w="4536" w:wrap="around" w:vAnchor="page" w:hAnchor="page" w:x="7089" w:y="3687"/>
      <w:ind w:left="1"/>
    </w:pPr>
    <w:rPr>
      <w:rFonts w:cs="Arial"/>
    </w:rPr>
  </w:style>
  <w:style w:type="paragraph" w:styleId="Listennummer">
    <w:name w:val="List Number"/>
    <w:basedOn w:val="Standard"/>
    <w:semiHidden/>
    <w:rsid w:val="001F6A3C"/>
    <w:pPr>
      <w:numPr>
        <w:numId w:val="3"/>
      </w:numPr>
      <w:spacing w:after="240"/>
    </w:pPr>
  </w:style>
  <w:style w:type="paragraph" w:styleId="Umschlagabsenderadresse">
    <w:name w:val="envelope return"/>
    <w:basedOn w:val="Standard"/>
    <w:semiHidden/>
    <w:rsid w:val="00591DEF"/>
    <w:pPr>
      <w:framePr w:w="2268" w:wrap="around" w:vAnchor="page" w:hAnchor="page" w:x="568" w:y="568"/>
    </w:pPr>
    <w:rPr>
      <w:rFonts w:cs="Arial"/>
      <w:sz w:val="20"/>
      <w:szCs w:val="20"/>
    </w:rPr>
  </w:style>
  <w:style w:type="character" w:styleId="Funotenzeichen">
    <w:name w:val="footnote reference"/>
    <w:basedOn w:val="Absatz-Standardschriftart"/>
    <w:semiHidden/>
    <w:rPr>
      <w:noProof w:val="0"/>
      <w:sz w:val="24"/>
      <w:vertAlign w:val="superscript"/>
      <w:lang w:val="de-DE"/>
    </w:rPr>
  </w:style>
  <w:style w:type="paragraph" w:styleId="Sprechblasentext">
    <w:name w:val="Balloon Text"/>
    <w:basedOn w:val="Standard"/>
    <w:semiHidden/>
    <w:rsid w:val="00171629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Standard"/>
    <w:rsid w:val="006E46C6"/>
    <w:rPr>
      <w:b/>
      <w:u w:val="single"/>
    </w:rPr>
  </w:style>
  <w:style w:type="paragraph" w:styleId="Listenabsatz">
    <w:name w:val="List Paragraph"/>
    <w:basedOn w:val="Standard"/>
    <w:link w:val="ListenabsatzZchn"/>
    <w:uiPriority w:val="34"/>
    <w:semiHidden/>
    <w:rsid w:val="00C95B2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9036E6"/>
    <w:pPr>
      <w:spacing w:line="240" w:lineRule="auto"/>
    </w:pPr>
    <w:rPr>
      <w:rFonts w:ascii="Gotham Book" w:eastAsiaTheme="majorEastAsia" w:hAnsi="Gotham Book" w:cstheme="majorBidi"/>
      <w:sz w:val="28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"/>
    <w:rsid w:val="009036E6"/>
    <w:rPr>
      <w:rFonts w:ascii="Gotham Book" w:eastAsiaTheme="majorEastAsia" w:hAnsi="Gotham Book" w:cstheme="majorBidi"/>
      <w:sz w:val="28"/>
      <w:szCs w:val="52"/>
      <w:u w:val="single"/>
    </w:rPr>
  </w:style>
  <w:style w:type="paragraph" w:styleId="Untertitel">
    <w:name w:val="Subtitle"/>
    <w:basedOn w:val="Standard"/>
    <w:next w:val="Standard"/>
    <w:link w:val="UntertitelZchn"/>
    <w:semiHidden/>
    <w:qFormat/>
    <w:rsid w:val="00235CD3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semiHidden/>
    <w:rsid w:val="00D21170"/>
    <w:rPr>
      <w:rFonts w:eastAsiaTheme="majorEastAsia" w:cstheme="majorBidi"/>
      <w:i/>
      <w:iCs/>
      <w:spacing w:val="15"/>
      <w:sz w:val="24"/>
    </w:rPr>
  </w:style>
  <w:style w:type="character" w:styleId="Fett">
    <w:name w:val="Strong"/>
    <w:basedOn w:val="Absatz-Standardschriftart"/>
    <w:uiPriority w:val="1"/>
    <w:semiHidden/>
    <w:qFormat/>
    <w:rsid w:val="00235CD3"/>
    <w:rPr>
      <w:b/>
      <w:bCs/>
    </w:rPr>
  </w:style>
  <w:style w:type="paragraph" w:customStyle="1" w:styleId="Zwischenberschrift">
    <w:name w:val="Zwischenüberschrift"/>
    <w:basedOn w:val="Listenabsatz"/>
    <w:link w:val="ZwischenberschriftZchn"/>
    <w:semiHidden/>
    <w:qFormat/>
    <w:rsid w:val="0027631A"/>
    <w:pPr>
      <w:tabs>
        <w:tab w:val="left" w:pos="340"/>
        <w:tab w:val="left" w:pos="680"/>
      </w:tabs>
      <w:spacing w:line="400" w:lineRule="exact"/>
      <w:ind w:left="0"/>
    </w:pPr>
    <w:rPr>
      <w:sz w:val="40"/>
      <w:szCs w:val="40"/>
    </w:rPr>
  </w:style>
  <w:style w:type="paragraph" w:customStyle="1" w:styleId="Fusszeile">
    <w:name w:val="Fusszeile"/>
    <w:basedOn w:val="Zwischenberschrift"/>
    <w:link w:val="FusszeileZchn"/>
    <w:uiPriority w:val="1"/>
    <w:semiHidden/>
    <w:qFormat/>
    <w:rsid w:val="0027631A"/>
    <w:pPr>
      <w:spacing w:line="220" w:lineRule="exact"/>
    </w:pPr>
    <w:rPr>
      <w:sz w:val="18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21170"/>
  </w:style>
  <w:style w:type="character" w:customStyle="1" w:styleId="ZwischenberschriftZchn">
    <w:name w:val="Zwischenüberschrift Zchn"/>
    <w:basedOn w:val="ListenabsatzZchn"/>
    <w:link w:val="Zwischenberschrift"/>
    <w:semiHidden/>
    <w:rsid w:val="00D21170"/>
    <w:rPr>
      <w:sz w:val="40"/>
      <w:szCs w:val="40"/>
    </w:rPr>
  </w:style>
  <w:style w:type="character" w:customStyle="1" w:styleId="FusszeileZchn">
    <w:name w:val="Fusszeile Zchn"/>
    <w:basedOn w:val="ZwischenberschriftZchn"/>
    <w:link w:val="Fusszeile"/>
    <w:uiPriority w:val="1"/>
    <w:semiHidden/>
    <w:rsid w:val="00D21170"/>
    <w:rPr>
      <w:sz w:val="18"/>
      <w:szCs w:val="18"/>
    </w:rPr>
  </w:style>
  <w:style w:type="table" w:styleId="Tabellenraster">
    <w:name w:val="Table Grid"/>
    <w:basedOn w:val="NormaleTabelle"/>
    <w:rsid w:val="006D75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75DB"/>
    <w:rPr>
      <w:color w:val="808080"/>
    </w:rPr>
  </w:style>
  <w:style w:type="paragraph" w:customStyle="1" w:styleId="mter">
    <w:name w:val="Ämter"/>
    <w:basedOn w:val="Standard"/>
    <w:qFormat/>
    <w:rsid w:val="005F0EA9"/>
    <w:pPr>
      <w:spacing w:line="300" w:lineRule="exact"/>
    </w:pPr>
    <w:rPr>
      <w:rFonts w:ascii="Gotham Book" w:hAnsi="Gotham Book" w:cstheme="minorBidi"/>
      <w:sz w:val="28"/>
    </w:rPr>
  </w:style>
  <w:style w:type="paragraph" w:styleId="Kopfzeile">
    <w:name w:val="header"/>
    <w:basedOn w:val="Standard"/>
    <w:link w:val="KopfzeileZchn"/>
    <w:semiHidden/>
    <w:rsid w:val="00DA49D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D21170"/>
  </w:style>
  <w:style w:type="paragraph" w:styleId="Fuzeile">
    <w:name w:val="footer"/>
    <w:basedOn w:val="Standard"/>
    <w:link w:val="FuzeileZchn"/>
    <w:uiPriority w:val="99"/>
    <w:unhideWhenUsed/>
    <w:rsid w:val="00DA49D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49DA"/>
  </w:style>
  <w:style w:type="character" w:customStyle="1" w:styleId="berschrift6Zchn">
    <w:name w:val="Überschrift 6 Zchn"/>
    <w:basedOn w:val="Absatz-Standardschriftart"/>
    <w:link w:val="berschrift6"/>
    <w:semiHidden/>
    <w:rsid w:val="00D21170"/>
    <w:rPr>
      <w:rFonts w:eastAsiaTheme="majorEastAsia" w:cstheme="majorBidi"/>
      <w:color w:val="243F60" w:themeColor="accent1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354E"/>
    <w:pPr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table" w:styleId="MittlereListe2">
    <w:name w:val="Medium List 2"/>
    <w:basedOn w:val="NormaleTabelle"/>
    <w:uiPriority w:val="66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1354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ervorhebung">
    <w:name w:val="Emphasis"/>
    <w:basedOn w:val="Absatz-Standardschriftart"/>
    <w:uiPriority w:val="1"/>
    <w:semiHidden/>
    <w:qFormat/>
    <w:rsid w:val="00D21170"/>
    <w:rPr>
      <w:b/>
      <w:i w:val="0"/>
      <w:iCs/>
    </w:rPr>
  </w:style>
  <w:style w:type="paragraph" w:customStyle="1" w:styleId="Betreff">
    <w:name w:val="Betreff"/>
    <w:basedOn w:val="Standard"/>
    <w:qFormat/>
    <w:rsid w:val="005F0EA9"/>
    <w:rPr>
      <w:b/>
    </w:rPr>
  </w:style>
  <w:style w:type="paragraph" w:customStyle="1" w:styleId="Flietext">
    <w:name w:val="Fließtext"/>
    <w:basedOn w:val="Standard"/>
    <w:next w:val="Standard"/>
    <w:uiPriority w:val="1"/>
    <w:qFormat/>
    <w:rsid w:val="005F0EA9"/>
    <w:rPr>
      <w:rFonts w:cs="Microsoft Sans Serif"/>
    </w:rPr>
  </w:style>
  <w:style w:type="paragraph" w:customStyle="1" w:styleId="01KennzeichenAmt">
    <w:name w:val="01 Kennzeichen Amt"/>
    <w:basedOn w:val="Standard"/>
    <w:link w:val="01KennzeichenAmtZchn"/>
    <w:rsid w:val="00690ABC"/>
    <w:pPr>
      <w:spacing w:line="300" w:lineRule="exact"/>
    </w:pPr>
    <w:rPr>
      <w:rFonts w:ascii="Gotham Book" w:eastAsiaTheme="minorEastAsia" w:hAnsi="Gotham Book" w:cs="Gotham-Book"/>
      <w:sz w:val="28"/>
      <w:szCs w:val="28"/>
    </w:rPr>
  </w:style>
  <w:style w:type="character" w:customStyle="1" w:styleId="01KennzeichenAmtZchn">
    <w:name w:val="01 Kennzeichen Amt Zchn"/>
    <w:basedOn w:val="Absatz-Standardschriftart"/>
    <w:link w:val="01KennzeichenAmt"/>
    <w:rsid w:val="00690ABC"/>
    <w:rPr>
      <w:rFonts w:ascii="Gotham Book" w:eastAsiaTheme="minorEastAsia" w:hAnsi="Gotham Book" w:cs="Gotham-Book"/>
      <w:sz w:val="28"/>
      <w:szCs w:val="28"/>
    </w:rPr>
  </w:style>
  <w:style w:type="paragraph" w:styleId="berarbeitung">
    <w:name w:val="Revision"/>
    <w:hidden/>
    <w:uiPriority w:val="99"/>
    <w:semiHidden/>
    <w:rsid w:val="00DC4AD8"/>
    <w:pPr>
      <w:spacing w:line="240" w:lineRule="auto"/>
    </w:pPr>
  </w:style>
  <w:style w:type="character" w:styleId="Kommentarzeichen">
    <w:name w:val="annotation reference"/>
    <w:basedOn w:val="Absatz-Standardschriftart"/>
    <w:semiHidden/>
    <w:unhideWhenUsed/>
    <w:rsid w:val="006D19C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D19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9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D19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D19C5"/>
    <w:rPr>
      <w:b/>
      <w:bCs/>
      <w:sz w:val="20"/>
      <w:szCs w:val="20"/>
    </w:rPr>
  </w:style>
  <w:style w:type="paragraph" w:customStyle="1" w:styleId="Default">
    <w:name w:val="Default"/>
    <w:rsid w:val="003C78E0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ckk\Downloads\int_schreiben_ohne_empfaen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00C600C2A040C89564DE07EB287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A023E-2363-4A4C-AE10-989AAA01735B}"/>
      </w:docPartPr>
      <w:docPartBody>
        <w:p w:rsidR="00D400BE" w:rsidRDefault="00FE6324">
          <w:pPr>
            <w:pStyle w:val="1900C600C2A040C89564DE07EB2876B1"/>
          </w:pPr>
          <w:r>
            <w:rPr>
              <w:rStyle w:val="Platzhaltertext"/>
            </w:rPr>
            <w:t>Amt</w:t>
          </w:r>
        </w:p>
      </w:docPartBody>
    </w:docPart>
    <w:docPart>
      <w:docPartPr>
        <w:name w:val="7BF5978AE8D04745ADCE1B3E07FFE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25BC4-727F-4557-A77B-E3E4DE7EE6D6}"/>
      </w:docPartPr>
      <w:docPartBody>
        <w:p w:rsidR="00D400BE" w:rsidRDefault="00FE6324">
          <w:pPr>
            <w:pStyle w:val="7BF5978AE8D04745ADCE1B3E07FFE57D"/>
          </w:pPr>
          <w:r>
            <w:rPr>
              <w:rStyle w:val="Platzhaltertext"/>
            </w:rPr>
            <w:t>Abteilung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-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24"/>
    <w:rsid w:val="001814A0"/>
    <w:rsid w:val="00426D69"/>
    <w:rsid w:val="00D01FED"/>
    <w:rsid w:val="00D400BE"/>
    <w:rsid w:val="00D90E77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324"/>
    <w:rPr>
      <w:color w:val="808080"/>
    </w:rPr>
  </w:style>
  <w:style w:type="paragraph" w:customStyle="1" w:styleId="1900C600C2A040C89564DE07EB2876B1">
    <w:name w:val="1900C600C2A040C89564DE07EB2876B1"/>
  </w:style>
  <w:style w:type="paragraph" w:customStyle="1" w:styleId="7BF5978AE8D04745ADCE1B3E07FFE57D">
    <w:name w:val="7BF5978AE8D04745ADCE1B3E07FFE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int_schreiben_ohne_empfaenger.dotx</Template>
  <TotalTime>0</TotalTime>
  <Pages>1</Pages>
  <Words>50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 2024/2025</vt:lpstr>
    </vt:vector>
  </TitlesOfParts>
  <Company>Stadtverwaltung Pforzheim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 2025/2026</dc:title>
  <dc:subject/>
  <dc:creator>Pilz, Dietrich</dc:creator>
  <cp:keywords>Formular</cp:keywords>
  <dc:description/>
  <cp:lastModifiedBy>Bozic, Carmen</cp:lastModifiedBy>
  <cp:revision>2</cp:revision>
  <cp:lastPrinted>2024-03-12T15:16:00Z</cp:lastPrinted>
  <dcterms:created xsi:type="dcterms:W3CDTF">2024-03-13T09:16:00Z</dcterms:created>
  <dcterms:modified xsi:type="dcterms:W3CDTF">2024-03-13T09:16:00Z</dcterms:modified>
</cp:coreProperties>
</file>